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42" w:type="dxa"/>
        <w:tblInd w:w="108" w:type="dxa"/>
        <w:tblLook w:val="01E0" w:firstRow="1" w:lastRow="1" w:firstColumn="1" w:lastColumn="1" w:noHBand="0" w:noVBand="0"/>
      </w:tblPr>
      <w:tblGrid>
        <w:gridCol w:w="4302"/>
        <w:gridCol w:w="5220"/>
        <w:gridCol w:w="4320"/>
      </w:tblGrid>
      <w:tr w:rsidR="00B657D1" w:rsidRPr="00F21BB2" w:rsidTr="00687330">
        <w:tc>
          <w:tcPr>
            <w:tcW w:w="4302" w:type="dxa"/>
          </w:tcPr>
          <w:p w:rsidR="00B657D1" w:rsidRPr="00F21BB2" w:rsidRDefault="00B657D1" w:rsidP="005E74E6">
            <w:pPr>
              <w:pStyle w:val="Header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657D1" w:rsidRPr="00F21BB2" w:rsidRDefault="00B657D1" w:rsidP="005E74E6">
            <w:pPr>
              <w:pStyle w:val="Header"/>
              <w:jc w:val="center"/>
              <w:rPr>
                <w:sz w:val="28"/>
                <w:szCs w:val="28"/>
              </w:rPr>
            </w:pPr>
            <w:r w:rsidRPr="00F21BB2">
              <w:rPr>
                <w:sz w:val="28"/>
                <w:szCs w:val="28"/>
              </w:rPr>
              <w:t xml:space="preserve">ADVISING   </w:t>
            </w:r>
            <w:r w:rsidR="00687330">
              <w:rPr>
                <w:sz w:val="28"/>
                <w:szCs w:val="28"/>
              </w:rPr>
              <w:t>SUMMARY</w:t>
            </w:r>
            <w:r w:rsidRPr="00F21BB2">
              <w:rPr>
                <w:sz w:val="28"/>
                <w:szCs w:val="28"/>
              </w:rPr>
              <w:t xml:space="preserve">   INFO   SHEET</w:t>
            </w:r>
          </w:p>
        </w:tc>
        <w:tc>
          <w:tcPr>
            <w:tcW w:w="4320" w:type="dxa"/>
          </w:tcPr>
          <w:p w:rsidR="00B657D1" w:rsidRPr="00B657D1" w:rsidRDefault="00B657D1" w:rsidP="00B657D1">
            <w:pPr>
              <w:pStyle w:val="Header"/>
              <w:tabs>
                <w:tab w:val="clear" w:pos="8640"/>
                <w:tab w:val="left" w:pos="4320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REVISED 02/2024</w:t>
            </w:r>
          </w:p>
        </w:tc>
      </w:tr>
    </w:tbl>
    <w:p w:rsidR="00FD78E9" w:rsidRPr="00F21BB2" w:rsidRDefault="00FD78E9" w:rsidP="00395DA4">
      <w:pPr>
        <w:tabs>
          <w:tab w:val="left" w:pos="954"/>
        </w:tabs>
        <w:rPr>
          <w:sz w:val="20"/>
          <w:szCs w:val="20"/>
        </w:rPr>
      </w:pPr>
    </w:p>
    <w:tbl>
      <w:tblPr>
        <w:tblW w:w="13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2"/>
        <w:gridCol w:w="540"/>
        <w:gridCol w:w="81"/>
        <w:gridCol w:w="2889"/>
        <w:gridCol w:w="234"/>
        <w:gridCol w:w="1206"/>
        <w:gridCol w:w="1620"/>
        <w:gridCol w:w="297"/>
        <w:gridCol w:w="3123"/>
        <w:gridCol w:w="1345"/>
      </w:tblGrid>
      <w:tr w:rsidR="00BE7AFE" w:rsidRPr="00F21BB2" w:rsidTr="00687330"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AFE" w:rsidRPr="00F21BB2" w:rsidRDefault="00BE7AFE" w:rsidP="005E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E" w:rsidRPr="00F21BB2" w:rsidRDefault="00BE7AFE" w:rsidP="005E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E" w:rsidRPr="00F21BB2" w:rsidRDefault="00BE7AFE" w:rsidP="005E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7AFE" w:rsidRPr="00F21BB2" w:rsidRDefault="00BE7AFE" w:rsidP="00AB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7AFE" w:rsidRPr="00F21BB2" w:rsidRDefault="00BE7AFE" w:rsidP="00AB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7AFE" w:rsidRPr="00F21BB2" w:rsidRDefault="00BE7AFE" w:rsidP="00AB2727">
            <w:pPr>
              <w:jc w:val="center"/>
              <w:rPr>
                <w:sz w:val="20"/>
                <w:szCs w:val="20"/>
              </w:rPr>
            </w:pPr>
          </w:p>
        </w:tc>
      </w:tr>
      <w:tr w:rsidR="00BE7AFE" w:rsidRPr="00F21BB2" w:rsidTr="00687330">
        <w:trPr>
          <w:trHeight w:val="77"/>
        </w:trPr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AFE" w:rsidRPr="0060454B" w:rsidRDefault="00BE7AFE" w:rsidP="00F7696A">
            <w:pPr>
              <w:jc w:val="center"/>
              <w:rPr>
                <w:color w:val="FF0000"/>
                <w:sz w:val="16"/>
                <w:szCs w:val="20"/>
              </w:rPr>
            </w:pPr>
            <w:r w:rsidRPr="0060454B">
              <w:rPr>
                <w:color w:val="FF0000"/>
                <w:sz w:val="16"/>
                <w:szCs w:val="20"/>
              </w:rPr>
              <w:t>First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AFE" w:rsidRPr="0060454B" w:rsidRDefault="00BE7AFE" w:rsidP="00F7696A">
            <w:pPr>
              <w:jc w:val="center"/>
              <w:rPr>
                <w:color w:val="FF0000"/>
                <w:sz w:val="16"/>
                <w:szCs w:val="20"/>
              </w:rPr>
            </w:pPr>
            <w:r w:rsidRPr="0060454B">
              <w:rPr>
                <w:color w:val="FF0000"/>
                <w:sz w:val="16"/>
                <w:szCs w:val="20"/>
              </w:rPr>
              <w:t>MI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AFE" w:rsidRPr="0060454B" w:rsidRDefault="00BE7AFE" w:rsidP="00F7696A">
            <w:pPr>
              <w:jc w:val="center"/>
              <w:rPr>
                <w:color w:val="FF0000"/>
                <w:sz w:val="16"/>
                <w:szCs w:val="20"/>
              </w:rPr>
            </w:pPr>
            <w:r w:rsidRPr="0060454B">
              <w:rPr>
                <w:color w:val="FF0000"/>
                <w:sz w:val="16"/>
                <w:szCs w:val="20"/>
              </w:rPr>
              <w:t>Last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7AFE" w:rsidRPr="0060454B" w:rsidRDefault="00BE7AFE" w:rsidP="00F7696A">
            <w:pPr>
              <w:jc w:val="center"/>
              <w:rPr>
                <w:color w:val="FF0000"/>
                <w:sz w:val="16"/>
                <w:szCs w:val="20"/>
              </w:rPr>
            </w:pPr>
            <w:r w:rsidRPr="0060454B">
              <w:rPr>
                <w:color w:val="FF0000"/>
                <w:sz w:val="16"/>
                <w:szCs w:val="20"/>
              </w:rPr>
              <w:t>Banner 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7AFE" w:rsidRPr="0060454B" w:rsidRDefault="00BE7AFE" w:rsidP="00F7696A">
            <w:pPr>
              <w:jc w:val="center"/>
              <w:rPr>
                <w:color w:val="FF0000"/>
                <w:sz w:val="16"/>
                <w:szCs w:val="20"/>
              </w:rPr>
            </w:pPr>
            <w:r w:rsidRPr="0060454B">
              <w:rPr>
                <w:color w:val="FF0000"/>
                <w:sz w:val="16"/>
                <w:szCs w:val="20"/>
              </w:rPr>
              <w:t>Phone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7AFE" w:rsidRPr="0060454B" w:rsidRDefault="00BE7AFE" w:rsidP="00F7696A">
            <w:pPr>
              <w:jc w:val="center"/>
              <w:rPr>
                <w:color w:val="FF0000"/>
                <w:sz w:val="16"/>
                <w:szCs w:val="20"/>
              </w:rPr>
            </w:pPr>
            <w:r w:rsidRPr="0060454B">
              <w:rPr>
                <w:color w:val="FF0000"/>
                <w:sz w:val="16"/>
                <w:szCs w:val="20"/>
              </w:rPr>
              <w:t>Bulldog Email</w:t>
            </w:r>
          </w:p>
        </w:tc>
      </w:tr>
      <w:tr w:rsidR="00F7696A" w:rsidRPr="00F21BB2" w:rsidTr="00B657D1">
        <w:tc>
          <w:tcPr>
            <w:tcW w:w="13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696A" w:rsidRPr="00F21BB2" w:rsidRDefault="00F7696A" w:rsidP="00F7696A">
            <w:pPr>
              <w:rPr>
                <w:sz w:val="20"/>
                <w:szCs w:val="20"/>
              </w:rPr>
            </w:pPr>
          </w:p>
        </w:tc>
      </w:tr>
      <w:tr w:rsidR="006F466B" w:rsidRPr="00F21BB2" w:rsidTr="00B657D1">
        <w:tc>
          <w:tcPr>
            <w:tcW w:w="13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466B" w:rsidRPr="00F21BB2" w:rsidRDefault="006F466B" w:rsidP="00F7696A">
            <w:pPr>
              <w:rPr>
                <w:sz w:val="20"/>
                <w:szCs w:val="20"/>
              </w:rPr>
            </w:pPr>
          </w:p>
        </w:tc>
      </w:tr>
      <w:tr w:rsidR="00687330" w:rsidRPr="00F21BB2" w:rsidTr="0060454B"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30" w:rsidRPr="00F21BB2" w:rsidRDefault="00687330" w:rsidP="00F7696A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0" w:rsidRPr="00F21BB2" w:rsidRDefault="00687330" w:rsidP="00F7696A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0" w:rsidRPr="00F21BB2" w:rsidRDefault="00687330" w:rsidP="00F7696A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7330" w:rsidRPr="00F21BB2" w:rsidRDefault="00687330" w:rsidP="00F769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7330" w:rsidRPr="00F21BB2" w:rsidRDefault="00687330" w:rsidP="00F7696A">
            <w:pPr>
              <w:rPr>
                <w:sz w:val="20"/>
                <w:szCs w:val="20"/>
              </w:rPr>
            </w:pPr>
          </w:p>
        </w:tc>
      </w:tr>
      <w:tr w:rsidR="00687330" w:rsidRPr="00F21BB2" w:rsidTr="0060454B"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7330" w:rsidRPr="0060454B" w:rsidRDefault="00687330" w:rsidP="00F7696A">
            <w:pPr>
              <w:jc w:val="center"/>
              <w:rPr>
                <w:color w:val="FF0000"/>
                <w:sz w:val="16"/>
                <w:szCs w:val="20"/>
              </w:rPr>
            </w:pPr>
            <w:r w:rsidRPr="0060454B">
              <w:rPr>
                <w:color w:val="FF0000"/>
                <w:sz w:val="16"/>
                <w:szCs w:val="20"/>
              </w:rPr>
              <w:t>Degree, Major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330" w:rsidRPr="0060454B" w:rsidRDefault="00687330" w:rsidP="00F7696A">
            <w:pPr>
              <w:jc w:val="center"/>
              <w:rPr>
                <w:color w:val="FF0000"/>
                <w:sz w:val="16"/>
                <w:szCs w:val="20"/>
              </w:rPr>
            </w:pPr>
            <w:r w:rsidRPr="0060454B">
              <w:rPr>
                <w:color w:val="FF0000"/>
                <w:sz w:val="16"/>
                <w:szCs w:val="20"/>
              </w:rPr>
              <w:t>Concentration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330" w:rsidRPr="0060454B" w:rsidRDefault="00687330" w:rsidP="00F7696A">
            <w:pPr>
              <w:jc w:val="center"/>
              <w:rPr>
                <w:color w:val="FF0000"/>
                <w:sz w:val="16"/>
                <w:szCs w:val="20"/>
              </w:rPr>
            </w:pPr>
            <w:r w:rsidRPr="0060454B">
              <w:rPr>
                <w:color w:val="FF0000"/>
                <w:sz w:val="16"/>
                <w:szCs w:val="20"/>
              </w:rPr>
              <w:t>Minor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7330" w:rsidRPr="0060454B" w:rsidRDefault="00687330" w:rsidP="00F7696A">
            <w:pPr>
              <w:jc w:val="center"/>
              <w:rPr>
                <w:color w:val="FF0000"/>
                <w:sz w:val="16"/>
                <w:szCs w:val="20"/>
              </w:rPr>
            </w:pPr>
            <w:r w:rsidRPr="0060454B">
              <w:rPr>
                <w:color w:val="FF0000"/>
                <w:sz w:val="16"/>
                <w:szCs w:val="20"/>
              </w:rPr>
              <w:t>Track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7330" w:rsidRPr="0060454B" w:rsidRDefault="00687330" w:rsidP="00F7696A">
            <w:pPr>
              <w:jc w:val="center"/>
              <w:rPr>
                <w:color w:val="FF0000"/>
                <w:sz w:val="16"/>
                <w:szCs w:val="20"/>
              </w:rPr>
            </w:pPr>
            <w:r w:rsidRPr="0060454B">
              <w:rPr>
                <w:color w:val="FF0000"/>
                <w:sz w:val="16"/>
                <w:szCs w:val="20"/>
              </w:rPr>
              <w:t>Bulletin Year</w:t>
            </w:r>
          </w:p>
        </w:tc>
      </w:tr>
      <w:tr w:rsidR="00F7696A" w:rsidRPr="00F21BB2" w:rsidTr="00B657D1">
        <w:tc>
          <w:tcPr>
            <w:tcW w:w="13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696A" w:rsidRPr="00F21BB2" w:rsidRDefault="00F7696A" w:rsidP="00F7696A">
            <w:pPr>
              <w:rPr>
                <w:sz w:val="20"/>
                <w:szCs w:val="20"/>
              </w:rPr>
            </w:pPr>
          </w:p>
        </w:tc>
      </w:tr>
      <w:tr w:rsidR="00687330" w:rsidRPr="00F21BB2" w:rsidTr="0060454B"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330" w:rsidRPr="00F21BB2" w:rsidRDefault="00687330" w:rsidP="00F7696A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0" w:rsidRPr="00F21BB2" w:rsidRDefault="00687330" w:rsidP="00F7696A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0" w:rsidRPr="00F21BB2" w:rsidRDefault="00687330" w:rsidP="00F7696A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7330" w:rsidRPr="00F21BB2" w:rsidRDefault="00687330" w:rsidP="00F769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330" w:rsidRPr="00F21BB2" w:rsidRDefault="00687330" w:rsidP="00F7696A">
            <w:pPr>
              <w:rPr>
                <w:sz w:val="20"/>
                <w:szCs w:val="20"/>
              </w:rPr>
            </w:pPr>
          </w:p>
        </w:tc>
      </w:tr>
      <w:tr w:rsidR="00687330" w:rsidRPr="00F21BB2" w:rsidTr="0060454B"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7330" w:rsidRPr="0060454B" w:rsidRDefault="00687330" w:rsidP="00F7696A">
            <w:pPr>
              <w:jc w:val="center"/>
              <w:rPr>
                <w:color w:val="FF0000"/>
                <w:sz w:val="16"/>
                <w:szCs w:val="20"/>
              </w:rPr>
            </w:pPr>
            <w:r w:rsidRPr="0060454B">
              <w:rPr>
                <w:color w:val="FF0000"/>
                <w:sz w:val="16"/>
                <w:szCs w:val="20"/>
              </w:rPr>
              <w:t>Advisor / Ext.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330" w:rsidRPr="0060454B" w:rsidRDefault="00687330" w:rsidP="00F7696A">
            <w:pPr>
              <w:jc w:val="center"/>
              <w:rPr>
                <w:color w:val="FF0000"/>
                <w:sz w:val="16"/>
                <w:szCs w:val="20"/>
              </w:rPr>
            </w:pPr>
            <w:r w:rsidRPr="0060454B">
              <w:rPr>
                <w:color w:val="FF0000"/>
                <w:sz w:val="16"/>
                <w:szCs w:val="20"/>
              </w:rPr>
              <w:t>Advisor / Ext.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330" w:rsidRPr="0060454B" w:rsidRDefault="00687330" w:rsidP="00F7696A">
            <w:pPr>
              <w:jc w:val="center"/>
              <w:rPr>
                <w:color w:val="FF0000"/>
                <w:sz w:val="16"/>
                <w:szCs w:val="20"/>
              </w:rPr>
            </w:pPr>
            <w:r w:rsidRPr="0060454B">
              <w:rPr>
                <w:color w:val="FF0000"/>
                <w:sz w:val="16"/>
                <w:szCs w:val="20"/>
              </w:rPr>
              <w:t>Advisor / Ext.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330" w:rsidRPr="0060454B" w:rsidRDefault="00687330" w:rsidP="006F466B">
            <w:pPr>
              <w:jc w:val="center"/>
              <w:rPr>
                <w:color w:val="FF0000"/>
                <w:sz w:val="16"/>
                <w:szCs w:val="20"/>
              </w:rPr>
            </w:pPr>
            <w:r w:rsidRPr="0060454B">
              <w:rPr>
                <w:color w:val="FF0000"/>
                <w:sz w:val="16"/>
                <w:szCs w:val="20"/>
              </w:rPr>
              <w:t>Advisor / Ext.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330" w:rsidRPr="00F21BB2" w:rsidRDefault="00687330" w:rsidP="006F46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466B" w:rsidRPr="00F21BB2" w:rsidRDefault="006F466B" w:rsidP="0084677A">
      <w:pPr>
        <w:rPr>
          <w:sz w:val="20"/>
          <w:szCs w:val="16"/>
        </w:rPr>
      </w:pPr>
    </w:p>
    <w:p w:rsidR="006F466B" w:rsidRDefault="006F466B" w:rsidP="0084677A">
      <w:pPr>
        <w:rPr>
          <w:sz w:val="20"/>
          <w:szCs w:val="16"/>
        </w:rPr>
      </w:pPr>
    </w:p>
    <w:tbl>
      <w:tblPr>
        <w:tblW w:w="13837" w:type="dxa"/>
        <w:tblInd w:w="10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2"/>
        <w:gridCol w:w="360"/>
        <w:gridCol w:w="270"/>
        <w:gridCol w:w="11515"/>
      </w:tblGrid>
      <w:tr w:rsidR="00F21BB2" w:rsidRPr="00F21BB2" w:rsidTr="00B657D1"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1BB2" w:rsidRPr="0060454B" w:rsidRDefault="00391B10" w:rsidP="00710FBC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Is/was</w:t>
            </w:r>
            <w:r w:rsidR="00F21BB2" w:rsidRPr="0060454B">
              <w:rPr>
                <w:color w:val="FF0000"/>
                <w:sz w:val="20"/>
                <w:szCs w:val="20"/>
              </w:rPr>
              <w:t xml:space="preserve"> the student a . . .</w:t>
            </w:r>
          </w:p>
        </w:tc>
        <w:tc>
          <w:tcPr>
            <w:tcW w:w="1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BB2" w:rsidRPr="0060454B" w:rsidRDefault="00F21BB2" w:rsidP="00B657D1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jc w:val="center"/>
              <w:rPr>
                <w:color w:val="FF0000"/>
                <w:sz w:val="20"/>
                <w:szCs w:val="20"/>
              </w:rPr>
            </w:pPr>
            <w:r w:rsidRPr="0060454B">
              <w:rPr>
                <w:color w:val="FF0000"/>
                <w:sz w:val="20"/>
                <w:szCs w:val="20"/>
              </w:rPr>
              <w:t xml:space="preserve">Enter the institution below and </w:t>
            </w:r>
            <w:proofErr w:type="spellStart"/>
            <w:r w:rsidRPr="0060454B">
              <w:rPr>
                <w:color w:val="FF0000"/>
                <w:sz w:val="20"/>
                <w:szCs w:val="20"/>
              </w:rPr>
              <w:t>sem</w:t>
            </w:r>
            <w:proofErr w:type="spellEnd"/>
            <w:r w:rsidRPr="0060454B">
              <w:rPr>
                <w:color w:val="FF0000"/>
                <w:sz w:val="20"/>
                <w:szCs w:val="20"/>
              </w:rPr>
              <w:t>/</w:t>
            </w:r>
            <w:proofErr w:type="spellStart"/>
            <w:r w:rsidRPr="0060454B">
              <w:rPr>
                <w:color w:val="FF0000"/>
                <w:sz w:val="20"/>
                <w:szCs w:val="20"/>
              </w:rPr>
              <w:t>yrs</w:t>
            </w:r>
            <w:proofErr w:type="spellEnd"/>
            <w:r w:rsidRPr="0060454B">
              <w:rPr>
                <w:color w:val="FF0000"/>
                <w:sz w:val="20"/>
                <w:szCs w:val="20"/>
              </w:rPr>
              <w:t xml:space="preserve"> attended</w:t>
            </w:r>
          </w:p>
        </w:tc>
      </w:tr>
      <w:tr w:rsidR="00F21BB2" w:rsidRPr="00F21BB2" w:rsidTr="00B657D1"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BB2" w:rsidRPr="0060454B" w:rsidRDefault="00F21BB2" w:rsidP="00F21BB2">
            <w:pPr>
              <w:pStyle w:val="Header"/>
              <w:numPr>
                <w:ilvl w:val="0"/>
                <w:numId w:val="6"/>
              </w:numPr>
              <w:tabs>
                <w:tab w:val="left" w:pos="4320"/>
                <w:tab w:val="left" w:pos="5568"/>
                <w:tab w:val="left" w:pos="8640"/>
              </w:tabs>
              <w:ind w:left="324" w:hanging="180"/>
              <w:rPr>
                <w:color w:val="FF0000"/>
                <w:sz w:val="20"/>
                <w:szCs w:val="20"/>
              </w:rPr>
            </w:pPr>
            <w:r w:rsidRPr="0060454B">
              <w:rPr>
                <w:color w:val="FF0000"/>
                <w:sz w:val="20"/>
                <w:szCs w:val="20"/>
              </w:rPr>
              <w:t>TRANSFER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2" w:rsidRPr="00F21BB2" w:rsidRDefault="00F21BB2" w:rsidP="00710FBC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1BB2" w:rsidRPr="00F21BB2" w:rsidRDefault="00F21BB2" w:rsidP="00710FBC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BB2" w:rsidRPr="00F21BB2" w:rsidRDefault="00F21BB2" w:rsidP="00710FBC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ind w:right="342"/>
              <w:rPr>
                <w:sz w:val="20"/>
                <w:szCs w:val="20"/>
              </w:rPr>
            </w:pPr>
          </w:p>
        </w:tc>
      </w:tr>
      <w:tr w:rsidR="00F21BB2" w:rsidRPr="00F21BB2" w:rsidTr="00B657D1"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BB2" w:rsidRPr="0060454B" w:rsidRDefault="00F21BB2" w:rsidP="00F21BB2">
            <w:pPr>
              <w:pStyle w:val="Header"/>
              <w:numPr>
                <w:ilvl w:val="0"/>
                <w:numId w:val="6"/>
              </w:numPr>
              <w:tabs>
                <w:tab w:val="left" w:pos="4320"/>
                <w:tab w:val="left" w:pos="5568"/>
                <w:tab w:val="left" w:pos="8640"/>
              </w:tabs>
              <w:ind w:left="324" w:hanging="180"/>
              <w:rPr>
                <w:color w:val="FF0000"/>
                <w:sz w:val="20"/>
                <w:szCs w:val="20"/>
              </w:rPr>
            </w:pPr>
            <w:r w:rsidRPr="0060454B">
              <w:rPr>
                <w:color w:val="FF0000"/>
                <w:sz w:val="20"/>
                <w:szCs w:val="20"/>
              </w:rPr>
              <w:t>VISITING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2" w:rsidRPr="00F21BB2" w:rsidRDefault="00F21BB2" w:rsidP="00710FBC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1BB2" w:rsidRPr="00F21BB2" w:rsidRDefault="00F21BB2" w:rsidP="00710FBC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BB2" w:rsidRPr="00F21BB2" w:rsidRDefault="00F21BB2" w:rsidP="00710FBC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ind w:right="342"/>
              <w:rPr>
                <w:sz w:val="20"/>
                <w:szCs w:val="20"/>
              </w:rPr>
            </w:pPr>
          </w:p>
        </w:tc>
      </w:tr>
      <w:tr w:rsidR="00F21BB2" w:rsidRPr="00F21BB2" w:rsidTr="00B657D1"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2" w:rsidRPr="0060454B" w:rsidRDefault="00F21BB2" w:rsidP="00F21BB2">
            <w:pPr>
              <w:pStyle w:val="Header"/>
              <w:numPr>
                <w:ilvl w:val="0"/>
                <w:numId w:val="6"/>
              </w:numPr>
              <w:tabs>
                <w:tab w:val="left" w:pos="4320"/>
                <w:tab w:val="left" w:pos="5568"/>
                <w:tab w:val="left" w:pos="8640"/>
              </w:tabs>
              <w:ind w:left="324" w:hanging="180"/>
              <w:rPr>
                <w:color w:val="FF0000"/>
                <w:sz w:val="20"/>
                <w:szCs w:val="20"/>
              </w:rPr>
            </w:pPr>
            <w:r w:rsidRPr="0060454B">
              <w:rPr>
                <w:color w:val="FF0000"/>
                <w:sz w:val="20"/>
                <w:szCs w:val="20"/>
              </w:rPr>
              <w:t>TRANSIENT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2" w:rsidRPr="00F21BB2" w:rsidRDefault="00F21BB2" w:rsidP="00710FBC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1BB2" w:rsidRPr="00F21BB2" w:rsidRDefault="00F21BB2" w:rsidP="00710FBC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BB2" w:rsidRPr="00F21BB2" w:rsidRDefault="00F21BB2" w:rsidP="00710FBC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ind w:right="342"/>
              <w:rPr>
                <w:sz w:val="20"/>
                <w:szCs w:val="20"/>
              </w:rPr>
            </w:pPr>
          </w:p>
        </w:tc>
      </w:tr>
    </w:tbl>
    <w:p w:rsidR="006F466B" w:rsidRPr="00DE1210" w:rsidRDefault="00227880" w:rsidP="00DE121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0"/>
          <w:szCs w:val="16"/>
        </w:rPr>
      </w:pPr>
      <w:r>
        <w:rPr>
          <w:sz w:val="20"/>
          <w:szCs w:val="16"/>
        </w:rPr>
        <w:pict>
          <v:rect id="_x0000_i1025" style="width:0;height:1.5pt" o:hralign="center" o:hrstd="t" o:hr="t" fillcolor="#a0a0a0" stroked="f"/>
        </w:pict>
      </w:r>
    </w:p>
    <w:p w:rsidR="00DD344B" w:rsidRPr="00F21BB2" w:rsidRDefault="00DD344B" w:rsidP="0084677A">
      <w:pPr>
        <w:rPr>
          <w:sz w:val="20"/>
          <w:szCs w:val="16"/>
        </w:rPr>
      </w:pPr>
    </w:p>
    <w:tbl>
      <w:tblPr>
        <w:tblW w:w="138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2"/>
        <w:gridCol w:w="1350"/>
        <w:gridCol w:w="11070"/>
      </w:tblGrid>
      <w:tr w:rsidR="00B657D1" w:rsidRPr="00F21BB2" w:rsidTr="00B657D1">
        <w:trPr>
          <w:trHeight w:hRule="exact" w:val="216"/>
        </w:trPr>
        <w:tc>
          <w:tcPr>
            <w:tcW w:w="1422" w:type="dxa"/>
          </w:tcPr>
          <w:p w:rsidR="00B657D1" w:rsidRPr="0060454B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color w:val="FF0000"/>
                <w:sz w:val="20"/>
                <w:szCs w:val="20"/>
              </w:rPr>
            </w:pPr>
            <w:r w:rsidRPr="0060454B">
              <w:rPr>
                <w:color w:val="FF0000"/>
                <w:sz w:val="20"/>
                <w:szCs w:val="20"/>
              </w:rPr>
              <w:t>Meeting Date</w:t>
            </w:r>
          </w:p>
        </w:tc>
        <w:tc>
          <w:tcPr>
            <w:tcW w:w="1350" w:type="dxa"/>
          </w:tcPr>
          <w:p w:rsidR="00B657D1" w:rsidRPr="0060454B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color w:val="FF0000"/>
                <w:sz w:val="20"/>
                <w:szCs w:val="20"/>
              </w:rPr>
            </w:pPr>
            <w:r w:rsidRPr="0060454B">
              <w:rPr>
                <w:color w:val="FF0000"/>
                <w:sz w:val="20"/>
                <w:szCs w:val="20"/>
              </w:rPr>
              <w:t>For Semester</w:t>
            </w:r>
          </w:p>
        </w:tc>
        <w:tc>
          <w:tcPr>
            <w:tcW w:w="11070" w:type="dxa"/>
          </w:tcPr>
          <w:p w:rsidR="00B657D1" w:rsidRPr="0060454B" w:rsidRDefault="00B657D1" w:rsidP="00B657D1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jc w:val="center"/>
              <w:rPr>
                <w:color w:val="FF0000"/>
                <w:sz w:val="20"/>
                <w:szCs w:val="20"/>
              </w:rPr>
            </w:pPr>
            <w:r w:rsidRPr="0060454B">
              <w:rPr>
                <w:color w:val="FF0000"/>
                <w:sz w:val="20"/>
                <w:szCs w:val="20"/>
              </w:rPr>
              <w:t>NOTES</w:t>
            </w:r>
          </w:p>
        </w:tc>
      </w:tr>
      <w:tr w:rsidR="00B657D1" w:rsidRPr="00F21BB2" w:rsidTr="00B657D1">
        <w:trPr>
          <w:trHeight w:hRule="exact" w:val="216"/>
        </w:trPr>
        <w:tc>
          <w:tcPr>
            <w:tcW w:w="1422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B657D1" w:rsidRPr="00F21BB2" w:rsidTr="00B657D1">
        <w:trPr>
          <w:trHeight w:hRule="exact" w:val="216"/>
        </w:trPr>
        <w:tc>
          <w:tcPr>
            <w:tcW w:w="1422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B657D1" w:rsidRPr="00F21BB2" w:rsidTr="00B657D1">
        <w:tc>
          <w:tcPr>
            <w:tcW w:w="1422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B657D1" w:rsidRPr="00F21BB2" w:rsidTr="00B657D1">
        <w:tc>
          <w:tcPr>
            <w:tcW w:w="1422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B657D1" w:rsidRPr="00F21BB2" w:rsidTr="00B657D1">
        <w:tc>
          <w:tcPr>
            <w:tcW w:w="1422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60454B" w:rsidRPr="00F21BB2" w:rsidTr="00B657D1">
        <w:tc>
          <w:tcPr>
            <w:tcW w:w="1422" w:type="dxa"/>
          </w:tcPr>
          <w:p w:rsidR="0060454B" w:rsidRPr="00F21BB2" w:rsidRDefault="0060454B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0454B" w:rsidRPr="00F21BB2" w:rsidRDefault="0060454B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60454B" w:rsidRPr="00F21BB2" w:rsidRDefault="0060454B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B657D1" w:rsidRPr="00F21BB2" w:rsidTr="00B657D1">
        <w:tc>
          <w:tcPr>
            <w:tcW w:w="1422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BE7AFE" w:rsidRPr="00F21BB2" w:rsidTr="00B657D1">
        <w:tc>
          <w:tcPr>
            <w:tcW w:w="1422" w:type="dxa"/>
          </w:tcPr>
          <w:p w:rsidR="00BE7AFE" w:rsidRPr="00F21BB2" w:rsidRDefault="00BE7AFE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E7AFE" w:rsidRPr="00F21BB2" w:rsidRDefault="00BE7AFE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BE7AFE" w:rsidRPr="00F21BB2" w:rsidRDefault="00BE7AFE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BE7AFE" w:rsidRPr="00F21BB2" w:rsidTr="00B657D1">
        <w:tc>
          <w:tcPr>
            <w:tcW w:w="1422" w:type="dxa"/>
          </w:tcPr>
          <w:p w:rsidR="00BE7AFE" w:rsidRPr="00F21BB2" w:rsidRDefault="00BE7AFE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E7AFE" w:rsidRPr="00F21BB2" w:rsidRDefault="00BE7AFE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BE7AFE" w:rsidRPr="00F21BB2" w:rsidRDefault="00BE7AFE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BE7AFE" w:rsidRPr="00F21BB2" w:rsidTr="00B657D1">
        <w:tc>
          <w:tcPr>
            <w:tcW w:w="1422" w:type="dxa"/>
          </w:tcPr>
          <w:p w:rsidR="00BE7AFE" w:rsidRPr="00F21BB2" w:rsidRDefault="00BE7AFE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E7AFE" w:rsidRPr="00F21BB2" w:rsidRDefault="00BE7AFE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BE7AFE" w:rsidRPr="00F21BB2" w:rsidRDefault="00BE7AFE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BE7AFE" w:rsidRPr="00F21BB2" w:rsidTr="00B657D1">
        <w:tc>
          <w:tcPr>
            <w:tcW w:w="1422" w:type="dxa"/>
          </w:tcPr>
          <w:p w:rsidR="00BE7AFE" w:rsidRPr="00F21BB2" w:rsidRDefault="00BE7AFE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E7AFE" w:rsidRPr="00F21BB2" w:rsidRDefault="00BE7AFE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BE7AFE" w:rsidRPr="00F21BB2" w:rsidRDefault="00BE7AFE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B657D1" w:rsidRPr="00F21BB2" w:rsidTr="00B657D1">
        <w:tc>
          <w:tcPr>
            <w:tcW w:w="1422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B657D1" w:rsidRPr="00F21BB2" w:rsidTr="00B657D1">
        <w:tc>
          <w:tcPr>
            <w:tcW w:w="1422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B657D1" w:rsidRPr="00F21BB2" w:rsidTr="00B657D1">
        <w:tc>
          <w:tcPr>
            <w:tcW w:w="1422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F051F6" w:rsidRPr="00F21BB2" w:rsidTr="00B657D1">
        <w:tc>
          <w:tcPr>
            <w:tcW w:w="1422" w:type="dxa"/>
          </w:tcPr>
          <w:p w:rsidR="00F051F6" w:rsidRPr="00F21BB2" w:rsidRDefault="00F051F6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051F6" w:rsidRPr="00F21BB2" w:rsidRDefault="00F051F6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F051F6" w:rsidRPr="00F21BB2" w:rsidRDefault="00F051F6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F051F6" w:rsidRPr="00F21BB2" w:rsidTr="00B657D1">
        <w:tc>
          <w:tcPr>
            <w:tcW w:w="1422" w:type="dxa"/>
          </w:tcPr>
          <w:p w:rsidR="00F051F6" w:rsidRPr="00F21BB2" w:rsidRDefault="00F051F6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051F6" w:rsidRPr="00F21BB2" w:rsidRDefault="00F051F6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F051F6" w:rsidRPr="00F21BB2" w:rsidRDefault="00F051F6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F051F6" w:rsidRPr="00F21BB2" w:rsidTr="00B657D1">
        <w:tc>
          <w:tcPr>
            <w:tcW w:w="1422" w:type="dxa"/>
          </w:tcPr>
          <w:p w:rsidR="00F051F6" w:rsidRPr="00F21BB2" w:rsidRDefault="00F051F6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051F6" w:rsidRPr="00F21BB2" w:rsidRDefault="00F051F6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F051F6" w:rsidRPr="00F21BB2" w:rsidRDefault="00F051F6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B657D1" w:rsidRPr="00F21BB2" w:rsidTr="00B657D1">
        <w:tc>
          <w:tcPr>
            <w:tcW w:w="1422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B657D1" w:rsidRPr="00F21BB2" w:rsidTr="00B657D1">
        <w:tc>
          <w:tcPr>
            <w:tcW w:w="1422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B657D1" w:rsidRPr="00F21BB2" w:rsidTr="00B657D1">
        <w:tc>
          <w:tcPr>
            <w:tcW w:w="1422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  <w:tc>
          <w:tcPr>
            <w:tcW w:w="11070" w:type="dxa"/>
          </w:tcPr>
          <w:p w:rsidR="00B657D1" w:rsidRPr="00F21BB2" w:rsidRDefault="00B657D1" w:rsidP="002A4389">
            <w:pPr>
              <w:pStyle w:val="Header"/>
              <w:tabs>
                <w:tab w:val="left" w:pos="4320"/>
                <w:tab w:val="left" w:pos="5568"/>
                <w:tab w:val="left" w:pos="8640"/>
              </w:tabs>
              <w:rPr>
                <w:sz w:val="20"/>
                <w:szCs w:val="20"/>
              </w:rPr>
            </w:pPr>
          </w:p>
        </w:tc>
      </w:tr>
    </w:tbl>
    <w:p w:rsidR="00367E68" w:rsidRDefault="00367E68" w:rsidP="002B5A1E">
      <w:pPr>
        <w:pStyle w:val="Header"/>
        <w:tabs>
          <w:tab w:val="clear" w:pos="4320"/>
          <w:tab w:val="clear" w:pos="8640"/>
        </w:tabs>
        <w:rPr>
          <w:sz w:val="20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1800"/>
        <w:gridCol w:w="1530"/>
        <w:gridCol w:w="3600"/>
        <w:gridCol w:w="1800"/>
      </w:tblGrid>
      <w:tr w:rsidR="00103239" w:rsidRPr="005E74E6" w:rsidTr="00103239">
        <w:trPr>
          <w:jc w:val="center"/>
        </w:trPr>
        <w:tc>
          <w:tcPr>
            <w:tcW w:w="3600" w:type="dxa"/>
            <w:tcBorders>
              <w:bottom w:val="single" w:sz="2" w:space="0" w:color="auto"/>
              <w:right w:val="single" w:sz="4" w:space="0" w:color="auto"/>
            </w:tcBorders>
          </w:tcPr>
          <w:p w:rsidR="00103239" w:rsidRPr="005E74E6" w:rsidRDefault="00103239" w:rsidP="00710FBC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left w:val="single" w:sz="4" w:space="0" w:color="auto"/>
              <w:bottom w:val="single" w:sz="2" w:space="0" w:color="auto"/>
            </w:tcBorders>
          </w:tcPr>
          <w:p w:rsidR="00103239" w:rsidRPr="005E74E6" w:rsidRDefault="00103239" w:rsidP="00710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03239" w:rsidRPr="005E74E6" w:rsidRDefault="00103239" w:rsidP="00710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nil"/>
              <w:bottom w:val="single" w:sz="2" w:space="0" w:color="auto"/>
            </w:tcBorders>
          </w:tcPr>
          <w:p w:rsidR="00103239" w:rsidRPr="005E74E6" w:rsidRDefault="00103239" w:rsidP="00710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2" w:space="0" w:color="auto"/>
            </w:tcBorders>
          </w:tcPr>
          <w:p w:rsidR="00103239" w:rsidRPr="005E74E6" w:rsidRDefault="00103239" w:rsidP="00710FBC">
            <w:pPr>
              <w:jc w:val="center"/>
              <w:rPr>
                <w:sz w:val="16"/>
                <w:szCs w:val="16"/>
              </w:rPr>
            </w:pPr>
          </w:p>
        </w:tc>
      </w:tr>
      <w:tr w:rsidR="00103239" w:rsidRPr="005E74E6" w:rsidTr="00103239">
        <w:trPr>
          <w:jc w:val="center"/>
        </w:trPr>
        <w:tc>
          <w:tcPr>
            <w:tcW w:w="3600" w:type="dxa"/>
            <w:tcBorders>
              <w:top w:val="single" w:sz="2" w:space="0" w:color="auto"/>
              <w:right w:val="single" w:sz="4" w:space="0" w:color="auto"/>
            </w:tcBorders>
          </w:tcPr>
          <w:p w:rsidR="00103239" w:rsidRPr="0060454B" w:rsidRDefault="00103239" w:rsidP="00710FBC">
            <w:pPr>
              <w:jc w:val="center"/>
              <w:rPr>
                <w:color w:val="FF0000"/>
                <w:sz w:val="16"/>
                <w:szCs w:val="16"/>
              </w:rPr>
            </w:pPr>
            <w:r w:rsidRPr="0060454B">
              <w:rPr>
                <w:color w:val="FF0000"/>
                <w:sz w:val="16"/>
                <w:szCs w:val="16"/>
              </w:rPr>
              <w:t>Student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0454B">
              <w:rPr>
                <w:color w:val="FF0000"/>
                <w:sz w:val="16"/>
                <w:szCs w:val="16"/>
              </w:rPr>
              <w:t xml:space="preserve"> Signature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</w:tcBorders>
          </w:tcPr>
          <w:p w:rsidR="00103239" w:rsidRPr="0060454B" w:rsidRDefault="00103239" w:rsidP="00710FBC">
            <w:pPr>
              <w:jc w:val="center"/>
              <w:rPr>
                <w:color w:val="FF0000"/>
                <w:sz w:val="16"/>
                <w:szCs w:val="16"/>
              </w:rPr>
            </w:pPr>
            <w:r w:rsidRPr="0060454B">
              <w:rPr>
                <w:color w:val="FF0000"/>
                <w:sz w:val="16"/>
                <w:szCs w:val="16"/>
              </w:rPr>
              <w:t>Date</w:t>
            </w:r>
          </w:p>
        </w:tc>
        <w:tc>
          <w:tcPr>
            <w:tcW w:w="1530" w:type="dxa"/>
          </w:tcPr>
          <w:p w:rsidR="00103239" w:rsidRPr="0060454B" w:rsidRDefault="00103239" w:rsidP="00710FB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nil"/>
            </w:tcBorders>
          </w:tcPr>
          <w:p w:rsidR="00103239" w:rsidRPr="0060454B" w:rsidRDefault="00103239" w:rsidP="00710FB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Advisor  Signature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</w:tcBorders>
          </w:tcPr>
          <w:p w:rsidR="00103239" w:rsidRPr="0060454B" w:rsidRDefault="00103239" w:rsidP="00710FB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Date</w:t>
            </w:r>
          </w:p>
        </w:tc>
      </w:tr>
    </w:tbl>
    <w:p w:rsidR="00BE7AFE" w:rsidRPr="00BE7AFE" w:rsidRDefault="00BE7AFE" w:rsidP="0060454B">
      <w:pPr>
        <w:pStyle w:val="Header"/>
        <w:tabs>
          <w:tab w:val="clear" w:pos="4320"/>
          <w:tab w:val="clear" w:pos="8640"/>
        </w:tabs>
        <w:rPr>
          <w:sz w:val="20"/>
          <w:szCs w:val="12"/>
        </w:rPr>
      </w:pPr>
    </w:p>
    <w:sectPr w:rsidR="00BE7AFE" w:rsidRPr="00BE7AFE" w:rsidSect="00B657D1"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80" w:rsidRDefault="00227880">
      <w:r>
        <w:separator/>
      </w:r>
    </w:p>
  </w:endnote>
  <w:endnote w:type="continuationSeparator" w:id="0">
    <w:p w:rsidR="00227880" w:rsidRDefault="0022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80" w:rsidRDefault="00227880">
      <w:r>
        <w:separator/>
      </w:r>
    </w:p>
  </w:footnote>
  <w:footnote w:type="continuationSeparator" w:id="0">
    <w:p w:rsidR="00227880" w:rsidRDefault="0022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ABC"/>
    <w:multiLevelType w:val="hybridMultilevel"/>
    <w:tmpl w:val="03566E00"/>
    <w:lvl w:ilvl="0" w:tplc="87263FC6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CC2A80"/>
    <w:multiLevelType w:val="hybridMultilevel"/>
    <w:tmpl w:val="694AD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1A17"/>
    <w:multiLevelType w:val="hybridMultilevel"/>
    <w:tmpl w:val="16C8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00F9D"/>
    <w:multiLevelType w:val="hybridMultilevel"/>
    <w:tmpl w:val="33F47A5A"/>
    <w:lvl w:ilvl="0" w:tplc="92B84426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710E7EC9"/>
    <w:multiLevelType w:val="hybridMultilevel"/>
    <w:tmpl w:val="68561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31522"/>
    <w:multiLevelType w:val="hybridMultilevel"/>
    <w:tmpl w:val="F08CC1EA"/>
    <w:lvl w:ilvl="0" w:tplc="3384A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39"/>
    <w:rsid w:val="000025CA"/>
    <w:rsid w:val="000046E1"/>
    <w:rsid w:val="00005738"/>
    <w:rsid w:val="00041FA7"/>
    <w:rsid w:val="00044BBE"/>
    <w:rsid w:val="00090B1B"/>
    <w:rsid w:val="000A3A96"/>
    <w:rsid w:val="000B2712"/>
    <w:rsid w:val="000D39B3"/>
    <w:rsid w:val="000E478A"/>
    <w:rsid w:val="000F1686"/>
    <w:rsid w:val="00103239"/>
    <w:rsid w:val="001109E0"/>
    <w:rsid w:val="001122A0"/>
    <w:rsid w:val="00133944"/>
    <w:rsid w:val="00135B00"/>
    <w:rsid w:val="00150BED"/>
    <w:rsid w:val="00180AD2"/>
    <w:rsid w:val="00193FAB"/>
    <w:rsid w:val="001A258A"/>
    <w:rsid w:val="001D3F48"/>
    <w:rsid w:val="00202A1D"/>
    <w:rsid w:val="002041BA"/>
    <w:rsid w:val="002057D2"/>
    <w:rsid w:val="0021009E"/>
    <w:rsid w:val="00211BFD"/>
    <w:rsid w:val="00213B9E"/>
    <w:rsid w:val="0021706A"/>
    <w:rsid w:val="00227880"/>
    <w:rsid w:val="002279F6"/>
    <w:rsid w:val="00232E72"/>
    <w:rsid w:val="00266613"/>
    <w:rsid w:val="00267106"/>
    <w:rsid w:val="00291A6B"/>
    <w:rsid w:val="002A4389"/>
    <w:rsid w:val="002B5A1E"/>
    <w:rsid w:val="002E6794"/>
    <w:rsid w:val="00306676"/>
    <w:rsid w:val="00311291"/>
    <w:rsid w:val="00336CAC"/>
    <w:rsid w:val="00361FFB"/>
    <w:rsid w:val="003663F1"/>
    <w:rsid w:val="00367E68"/>
    <w:rsid w:val="00371B1D"/>
    <w:rsid w:val="003746E6"/>
    <w:rsid w:val="00384C27"/>
    <w:rsid w:val="00391B10"/>
    <w:rsid w:val="00395DA4"/>
    <w:rsid w:val="00395FC4"/>
    <w:rsid w:val="003B2B29"/>
    <w:rsid w:val="003C4816"/>
    <w:rsid w:val="003D0C57"/>
    <w:rsid w:val="003E04E7"/>
    <w:rsid w:val="003F365E"/>
    <w:rsid w:val="003F56A6"/>
    <w:rsid w:val="004405D1"/>
    <w:rsid w:val="0045467E"/>
    <w:rsid w:val="0046245B"/>
    <w:rsid w:val="00463FB9"/>
    <w:rsid w:val="004D19E0"/>
    <w:rsid w:val="004D7410"/>
    <w:rsid w:val="00523F11"/>
    <w:rsid w:val="00551439"/>
    <w:rsid w:val="005521ED"/>
    <w:rsid w:val="005547AA"/>
    <w:rsid w:val="005D61DD"/>
    <w:rsid w:val="005E74E6"/>
    <w:rsid w:val="005F3C04"/>
    <w:rsid w:val="00603DF1"/>
    <w:rsid w:val="0060454B"/>
    <w:rsid w:val="00637E1C"/>
    <w:rsid w:val="006406D7"/>
    <w:rsid w:val="00664A79"/>
    <w:rsid w:val="00675B7F"/>
    <w:rsid w:val="00683FD4"/>
    <w:rsid w:val="00687330"/>
    <w:rsid w:val="006A744D"/>
    <w:rsid w:val="006A7A14"/>
    <w:rsid w:val="006B2B0C"/>
    <w:rsid w:val="006B35D6"/>
    <w:rsid w:val="006D228C"/>
    <w:rsid w:val="006D2A4F"/>
    <w:rsid w:val="006D6D69"/>
    <w:rsid w:val="006F466B"/>
    <w:rsid w:val="00716749"/>
    <w:rsid w:val="00722E91"/>
    <w:rsid w:val="00735BEF"/>
    <w:rsid w:val="0073755B"/>
    <w:rsid w:val="007439F0"/>
    <w:rsid w:val="00750B89"/>
    <w:rsid w:val="00760D28"/>
    <w:rsid w:val="00783A3F"/>
    <w:rsid w:val="00791475"/>
    <w:rsid w:val="00794C93"/>
    <w:rsid w:val="007B00E1"/>
    <w:rsid w:val="007B097F"/>
    <w:rsid w:val="007D2389"/>
    <w:rsid w:val="007D2FCE"/>
    <w:rsid w:val="007D460D"/>
    <w:rsid w:val="007D5A35"/>
    <w:rsid w:val="007D7F58"/>
    <w:rsid w:val="007E7424"/>
    <w:rsid w:val="00830EA9"/>
    <w:rsid w:val="0084677A"/>
    <w:rsid w:val="00851256"/>
    <w:rsid w:val="008A4EE8"/>
    <w:rsid w:val="008C5D33"/>
    <w:rsid w:val="008C70FD"/>
    <w:rsid w:val="008D5F9F"/>
    <w:rsid w:val="009026EB"/>
    <w:rsid w:val="00920CBE"/>
    <w:rsid w:val="0094598F"/>
    <w:rsid w:val="009C21B5"/>
    <w:rsid w:val="00A00506"/>
    <w:rsid w:val="00A04879"/>
    <w:rsid w:val="00A06539"/>
    <w:rsid w:val="00A07E18"/>
    <w:rsid w:val="00A145AA"/>
    <w:rsid w:val="00A14A76"/>
    <w:rsid w:val="00A2067D"/>
    <w:rsid w:val="00A22477"/>
    <w:rsid w:val="00A305F8"/>
    <w:rsid w:val="00A54D8E"/>
    <w:rsid w:val="00A6158D"/>
    <w:rsid w:val="00A80F48"/>
    <w:rsid w:val="00AA2DF2"/>
    <w:rsid w:val="00AA68AB"/>
    <w:rsid w:val="00AA6C75"/>
    <w:rsid w:val="00AB2727"/>
    <w:rsid w:val="00AC14FF"/>
    <w:rsid w:val="00AC7556"/>
    <w:rsid w:val="00AD6F46"/>
    <w:rsid w:val="00B01434"/>
    <w:rsid w:val="00B106F3"/>
    <w:rsid w:val="00B16764"/>
    <w:rsid w:val="00B27A5B"/>
    <w:rsid w:val="00B33A88"/>
    <w:rsid w:val="00B3446B"/>
    <w:rsid w:val="00B427B8"/>
    <w:rsid w:val="00B657D1"/>
    <w:rsid w:val="00B74851"/>
    <w:rsid w:val="00B758E8"/>
    <w:rsid w:val="00B75EA7"/>
    <w:rsid w:val="00BA3010"/>
    <w:rsid w:val="00BC68A0"/>
    <w:rsid w:val="00BD64A0"/>
    <w:rsid w:val="00BE1160"/>
    <w:rsid w:val="00BE7AFE"/>
    <w:rsid w:val="00BF74FA"/>
    <w:rsid w:val="00C06EE9"/>
    <w:rsid w:val="00C51C10"/>
    <w:rsid w:val="00C61EB6"/>
    <w:rsid w:val="00C65BE9"/>
    <w:rsid w:val="00C703D6"/>
    <w:rsid w:val="00C94A19"/>
    <w:rsid w:val="00CB6C20"/>
    <w:rsid w:val="00CE1DF9"/>
    <w:rsid w:val="00CE6EE8"/>
    <w:rsid w:val="00D01C44"/>
    <w:rsid w:val="00D046E9"/>
    <w:rsid w:val="00D055CA"/>
    <w:rsid w:val="00D05609"/>
    <w:rsid w:val="00D14081"/>
    <w:rsid w:val="00D46E65"/>
    <w:rsid w:val="00D55BA4"/>
    <w:rsid w:val="00D6028F"/>
    <w:rsid w:val="00D83C00"/>
    <w:rsid w:val="00DD344B"/>
    <w:rsid w:val="00DE1210"/>
    <w:rsid w:val="00DE6D39"/>
    <w:rsid w:val="00DF13AA"/>
    <w:rsid w:val="00E7147C"/>
    <w:rsid w:val="00E7364D"/>
    <w:rsid w:val="00E76069"/>
    <w:rsid w:val="00E8226A"/>
    <w:rsid w:val="00EA09B1"/>
    <w:rsid w:val="00EE6EBB"/>
    <w:rsid w:val="00EF1873"/>
    <w:rsid w:val="00EF2B0A"/>
    <w:rsid w:val="00F019D6"/>
    <w:rsid w:val="00F02901"/>
    <w:rsid w:val="00F051F6"/>
    <w:rsid w:val="00F15DFD"/>
    <w:rsid w:val="00F21BB2"/>
    <w:rsid w:val="00F24309"/>
    <w:rsid w:val="00F24C16"/>
    <w:rsid w:val="00F672C9"/>
    <w:rsid w:val="00F7696A"/>
    <w:rsid w:val="00F8095F"/>
    <w:rsid w:val="00FD40FE"/>
    <w:rsid w:val="00FD78E9"/>
    <w:rsid w:val="00FF0EDF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EE516"/>
  <w15:docId w15:val="{0C6146D2-8389-4780-B9EB-04AD4329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5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4D8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21B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arine.strother\Documents\Custom%20Office%20Templates\Advising%20Summary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Advising Summary Sheet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OR TYPE YOUR NAME AS IT SHOULD APPEAR ON YOUR DEPLOMA:</vt:lpstr>
    </vt:vector>
  </TitlesOfParts>
  <Company>Alabama A&amp;M University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OR TYPE YOUR NAME AS IT SHOULD APPEAR ON YOUR DEPLOMA:</dc:title>
  <dc:creator>catharine strother</dc:creator>
  <cp:lastModifiedBy>Catharine Strother</cp:lastModifiedBy>
  <cp:revision>1</cp:revision>
  <cp:lastPrinted>2011-09-28T17:35:00Z</cp:lastPrinted>
  <dcterms:created xsi:type="dcterms:W3CDTF">2024-02-09T14:30:00Z</dcterms:created>
  <dcterms:modified xsi:type="dcterms:W3CDTF">2024-02-09T14:40:00Z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