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0190" w14:textId="4CA87FD4" w:rsidR="00AC5C04" w:rsidRPr="00866DED" w:rsidRDefault="003E3F4F" w:rsidP="00866DED">
      <w:pPr>
        <w:pStyle w:val="SectionHeading"/>
        <w:pBdr>
          <w:bottom w:val="single" w:sz="4" w:space="1" w:color="auto"/>
        </w:pBdr>
        <w:spacing w:before="0" w:line="240" w:lineRule="auto"/>
        <w:rPr>
          <w:rFonts w:ascii="Calibri" w:hAnsi="Calibri" w:cs="Times New Roman"/>
          <w:b/>
          <w:caps w:val="0"/>
          <w:color w:val="auto"/>
        </w:rPr>
      </w:pPr>
      <w:r w:rsidRPr="00D02682">
        <w:rPr>
          <w:rFonts w:ascii="Calibri" w:hAnsi="Calibri" w:cs="Times New Roman"/>
          <w:b/>
          <w:caps w:val="0"/>
          <w:color w:val="auto"/>
          <w:sz w:val="32"/>
          <w:szCs w:val="32"/>
        </w:rPr>
        <w:t>Ican Produce</w:t>
      </w:r>
      <w:r w:rsidR="00D02682" w:rsidRPr="00D02682">
        <w:rPr>
          <w:rFonts w:ascii="Calibri" w:hAnsi="Calibri" w:cs="Times New Roman"/>
          <w:b/>
          <w:caps w:val="0"/>
          <w:color w:val="auto"/>
        </w:rPr>
        <w:t xml:space="preserve"> | </w:t>
      </w:r>
      <w:r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>1</w:t>
      </w:r>
      <w:r w:rsid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>23 Bulldog L</w:t>
      </w:r>
      <w:r w:rsidR="00D02682"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 xml:space="preserve">ane – Normal, AL </w:t>
      </w:r>
      <w:r w:rsidR="00D02682" w:rsidRPr="00D02682">
        <w:rPr>
          <w:rFonts w:ascii="Calibri" w:hAnsi="Calibri" w:cs="Times New Roman"/>
          <w:color w:val="auto"/>
          <w:sz w:val="22"/>
          <w:szCs w:val="22"/>
        </w:rPr>
        <w:sym w:font="Symbol" w:char="F0B7"/>
      </w:r>
      <w:r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 xml:space="preserve"> (256) 123-4567</w:t>
      </w:r>
      <w:r w:rsidR="00D02682"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 xml:space="preserve"> </w:t>
      </w:r>
      <w:r w:rsidR="00D02682" w:rsidRPr="00D02682">
        <w:rPr>
          <w:rFonts w:ascii="Calibri" w:hAnsi="Calibri" w:cs="Times New Roman"/>
          <w:color w:val="auto"/>
          <w:sz w:val="22"/>
          <w:szCs w:val="22"/>
        </w:rPr>
        <w:sym w:font="Symbol" w:char="F0B7"/>
      </w:r>
      <w:r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 xml:space="preserve">  icanprod@bulldogs.aamu.edu</w:t>
      </w:r>
    </w:p>
    <w:p w14:paraId="1E4458BE" w14:textId="77777777" w:rsidR="00866DED" w:rsidRPr="00EF09EC" w:rsidRDefault="00866DED" w:rsidP="00866DED">
      <w:pPr>
        <w:spacing w:after="0" w:line="240" w:lineRule="auto"/>
        <w:rPr>
          <w:sz w:val="16"/>
          <w:szCs w:val="16"/>
        </w:rPr>
      </w:pPr>
    </w:p>
    <w:p w14:paraId="353AD8DD" w14:textId="2AA00C67" w:rsidR="00AC5C04" w:rsidRPr="00D02682" w:rsidRDefault="003E3F4F" w:rsidP="00866DED">
      <w:pPr>
        <w:pStyle w:val="SectionHeading"/>
        <w:pBdr>
          <w:bottom w:val="single" w:sz="4" w:space="1" w:color="auto"/>
        </w:pBdr>
        <w:spacing w:before="0" w:line="240" w:lineRule="auto"/>
        <w:rPr>
          <w:rFonts w:ascii="Calibri" w:hAnsi="Calibri" w:cs="Times New Roman"/>
          <w:b/>
          <w:color w:val="auto"/>
          <w:sz w:val="22"/>
          <w:szCs w:val="22"/>
        </w:rPr>
      </w:pPr>
      <w:r w:rsidRPr="00D02682">
        <w:rPr>
          <w:rFonts w:ascii="Calibri" w:hAnsi="Calibri" w:cs="Times New Roman"/>
          <w:b/>
          <w:color w:val="auto"/>
          <w:sz w:val="22"/>
          <w:szCs w:val="22"/>
        </w:rPr>
        <w:t>SumMARY</w:t>
      </w:r>
    </w:p>
    <w:p w14:paraId="6DF9FE5C" w14:textId="02ECAD17" w:rsidR="003E3F4F" w:rsidRPr="00D02682" w:rsidRDefault="003E3F4F" w:rsidP="003E3F4F">
      <w:pPr>
        <w:spacing w:after="0" w:line="240" w:lineRule="auto"/>
        <w:rPr>
          <w:rFonts w:ascii="Calibri" w:hAnsi="Calibri"/>
          <w:b/>
        </w:rPr>
      </w:pPr>
      <w:r w:rsidRPr="00D02682">
        <w:rPr>
          <w:rFonts w:ascii="Calibri" w:hAnsi="Calibri"/>
          <w:b/>
        </w:rPr>
        <w:t>Communication</w:t>
      </w:r>
      <w:r w:rsidR="00B81F47">
        <w:rPr>
          <w:rFonts w:ascii="Calibri" w:hAnsi="Calibri"/>
          <w:b/>
        </w:rPr>
        <w:t>s</w:t>
      </w:r>
      <w:r w:rsidRPr="00D02682">
        <w:rPr>
          <w:rFonts w:ascii="Calibri" w:hAnsi="Calibri"/>
          <w:b/>
        </w:rPr>
        <w:t xml:space="preserve"> Media major with a concentration in Production seeking an internship</w:t>
      </w:r>
    </w:p>
    <w:p w14:paraId="63A417A1" w14:textId="7D8ADCC2" w:rsidR="00D02682" w:rsidRPr="00D02682" w:rsidRDefault="003E3F4F" w:rsidP="00D0268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  <w:b/>
        </w:rPr>
        <w:t xml:space="preserve">Software proficiencies: </w:t>
      </w:r>
      <w:r w:rsidRPr="00F44B86">
        <w:rPr>
          <w:rFonts w:ascii="Calibri" w:hAnsi="Calibri" w:cs="Times New Roman"/>
          <w:b/>
        </w:rPr>
        <w:t>Final Cut Pro</w:t>
      </w:r>
      <w:r w:rsidR="00D02682" w:rsidRPr="00F44B86">
        <w:rPr>
          <w:rFonts w:ascii="Calibri" w:hAnsi="Calibri" w:cs="Times New Roman"/>
          <w:b/>
        </w:rPr>
        <w:t>X</w:t>
      </w:r>
      <w:r w:rsidR="00AD4135">
        <w:rPr>
          <w:rFonts w:ascii="Calibri" w:hAnsi="Calibri" w:cs="Times New Roman"/>
        </w:rPr>
        <w:t xml:space="preserve"> and</w:t>
      </w:r>
      <w:r w:rsidR="009845F2">
        <w:rPr>
          <w:rFonts w:ascii="Calibri" w:hAnsi="Calibri" w:cs="Times New Roman"/>
        </w:rPr>
        <w:t xml:space="preserve"> </w:t>
      </w:r>
      <w:r w:rsidR="00D02682" w:rsidRPr="00F44B86">
        <w:rPr>
          <w:rFonts w:ascii="Calibri" w:hAnsi="Calibri" w:cs="Times New Roman"/>
          <w:b/>
        </w:rPr>
        <w:t>Adobe Pro Premier</w:t>
      </w:r>
    </w:p>
    <w:p w14:paraId="0268015A" w14:textId="5B08E111" w:rsidR="00D02682" w:rsidRPr="00D02682" w:rsidRDefault="00D02682" w:rsidP="00D0268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  <w:b/>
        </w:rPr>
        <w:t>Equipment</w:t>
      </w:r>
      <w:r w:rsidRPr="00D02682">
        <w:rPr>
          <w:rFonts w:ascii="Calibri" w:hAnsi="Calibri" w:cs="Times New Roman"/>
        </w:rPr>
        <w:t xml:space="preserve">: </w:t>
      </w:r>
      <w:r w:rsidR="009A1679">
        <w:rPr>
          <w:rFonts w:ascii="Calibri" w:eastAsia="Times New Roman" w:hAnsi="Calibri" w:cs="Times New Roman"/>
          <w:b/>
        </w:rPr>
        <w:t>Panasonic DVX 100B</w:t>
      </w:r>
      <w:r w:rsidR="00AD4135">
        <w:rPr>
          <w:rFonts w:ascii="Calibri" w:eastAsia="Times New Roman" w:hAnsi="Calibri" w:cs="Times New Roman"/>
          <w:b/>
        </w:rPr>
        <w:t xml:space="preserve"> </w:t>
      </w:r>
      <w:r w:rsidR="00AD4135" w:rsidRPr="00AD4135">
        <w:rPr>
          <w:rFonts w:ascii="Calibri" w:eastAsia="Times New Roman" w:hAnsi="Calibri" w:cs="Times New Roman"/>
        </w:rPr>
        <w:t>and</w:t>
      </w:r>
      <w:r w:rsidR="009A1679">
        <w:rPr>
          <w:rFonts w:ascii="Calibri" w:eastAsia="Times New Roman" w:hAnsi="Calibri" w:cs="Times New Roman"/>
          <w:b/>
        </w:rPr>
        <w:t xml:space="preserve"> Sony 4k XD camera</w:t>
      </w:r>
      <w:r w:rsidR="00AD4135">
        <w:rPr>
          <w:rFonts w:ascii="Calibri" w:eastAsia="Times New Roman" w:hAnsi="Calibri" w:cs="Times New Roman"/>
          <w:b/>
        </w:rPr>
        <w:t>s,</w:t>
      </w:r>
      <w:r w:rsidR="009A1679">
        <w:rPr>
          <w:rFonts w:ascii="Calibri" w:eastAsia="Times New Roman" w:hAnsi="Calibri" w:cs="Times New Roman"/>
          <w:b/>
        </w:rPr>
        <w:t xml:space="preserve"> </w:t>
      </w:r>
      <w:r w:rsidR="009845F2">
        <w:rPr>
          <w:rFonts w:ascii="Calibri" w:eastAsia="Times New Roman" w:hAnsi="Calibri" w:cs="Times New Roman"/>
        </w:rPr>
        <w:t xml:space="preserve">and </w:t>
      </w:r>
      <w:r w:rsidRPr="00D02682">
        <w:rPr>
          <w:rFonts w:ascii="Calibri" w:eastAsia="Times New Roman" w:hAnsi="Calibri" w:cs="Times New Roman"/>
          <w:b/>
        </w:rPr>
        <w:t>Tripod</w:t>
      </w:r>
    </w:p>
    <w:p w14:paraId="1A22238B" w14:textId="77777777" w:rsidR="00AD4135" w:rsidRDefault="003E3F4F" w:rsidP="00AD4135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  <w:b/>
        </w:rPr>
        <w:t>Technical</w:t>
      </w:r>
      <w:r w:rsidRPr="00D02682">
        <w:rPr>
          <w:rFonts w:ascii="Calibri" w:hAnsi="Calibri" w:cs="Times New Roman"/>
        </w:rPr>
        <w:t>: Teleprompter</w:t>
      </w:r>
      <w:r w:rsidR="00AD4135">
        <w:rPr>
          <w:rFonts w:ascii="Calibri" w:hAnsi="Calibri" w:cs="Times New Roman"/>
        </w:rPr>
        <w:t>, TriCaster and S</w:t>
      </w:r>
      <w:r w:rsidR="00CB182E">
        <w:rPr>
          <w:rFonts w:ascii="Calibri" w:hAnsi="Calibri" w:cs="Times New Roman"/>
        </w:rPr>
        <w:t xml:space="preserve">witchboard </w:t>
      </w:r>
      <w:r w:rsidRPr="00D02682">
        <w:rPr>
          <w:rFonts w:ascii="Calibri" w:hAnsi="Calibri" w:cs="Times New Roman"/>
        </w:rPr>
        <w:t>operation</w:t>
      </w:r>
      <w:r w:rsidR="009845F2">
        <w:rPr>
          <w:rFonts w:ascii="Calibri" w:hAnsi="Calibri" w:cs="Times New Roman"/>
        </w:rPr>
        <w:t xml:space="preserve">, </w:t>
      </w:r>
      <w:r w:rsidRPr="00AD4135">
        <w:rPr>
          <w:rFonts w:ascii="Calibri" w:hAnsi="Calibri" w:cs="Times New Roman"/>
        </w:rPr>
        <w:t>Time stamp/code matching</w:t>
      </w:r>
      <w:r w:rsidR="009845F2" w:rsidRPr="00AD4135">
        <w:rPr>
          <w:rFonts w:ascii="Calibri" w:hAnsi="Calibri" w:cs="Times New Roman"/>
        </w:rPr>
        <w:t>,</w:t>
      </w:r>
      <w:r w:rsidRPr="00AD4135">
        <w:rPr>
          <w:rFonts w:ascii="Calibri" w:hAnsi="Calibri" w:cs="Times New Roman"/>
        </w:rPr>
        <w:t xml:space="preserve"> </w:t>
      </w:r>
      <w:r w:rsidR="009845F2" w:rsidRPr="00AD4135">
        <w:rPr>
          <w:rFonts w:ascii="Calibri" w:hAnsi="Calibri" w:cs="Times New Roman"/>
        </w:rPr>
        <w:t xml:space="preserve">and </w:t>
      </w:r>
    </w:p>
    <w:p w14:paraId="19BCF497" w14:textId="2ABA512E" w:rsidR="00D02682" w:rsidRPr="00AD4135" w:rsidRDefault="00D02682" w:rsidP="00AD4135">
      <w:pPr>
        <w:pStyle w:val="ListParagraph"/>
        <w:spacing w:after="0" w:line="240" w:lineRule="auto"/>
        <w:rPr>
          <w:rFonts w:ascii="Calibri" w:hAnsi="Calibri" w:cs="Times New Roman"/>
        </w:rPr>
      </w:pPr>
      <w:r w:rsidRPr="00AD4135">
        <w:rPr>
          <w:rFonts w:ascii="Calibri" w:hAnsi="Calibri" w:cs="Times New Roman"/>
        </w:rPr>
        <w:t xml:space="preserve">Studio-configured </w:t>
      </w:r>
      <w:r w:rsidR="00E04CAE" w:rsidRPr="00AD4135">
        <w:rPr>
          <w:rFonts w:ascii="Calibri" w:hAnsi="Calibri" w:cs="Times New Roman"/>
        </w:rPr>
        <w:t xml:space="preserve">lighting and </w:t>
      </w:r>
      <w:r w:rsidRPr="00AD4135">
        <w:rPr>
          <w:rFonts w:ascii="Calibri" w:hAnsi="Calibri" w:cs="Times New Roman"/>
        </w:rPr>
        <w:t xml:space="preserve">camera set-up </w:t>
      </w:r>
      <w:r w:rsidR="009845F2" w:rsidRPr="00AD4135">
        <w:rPr>
          <w:rFonts w:ascii="Calibri" w:hAnsi="Calibri" w:cs="Times New Roman"/>
        </w:rPr>
        <w:t>and</w:t>
      </w:r>
      <w:r w:rsidRPr="00AD4135">
        <w:rPr>
          <w:rFonts w:ascii="Calibri" w:hAnsi="Calibri" w:cs="Times New Roman"/>
        </w:rPr>
        <w:t xml:space="preserve"> operation</w:t>
      </w:r>
    </w:p>
    <w:p w14:paraId="2F6C706C" w14:textId="56CA126B" w:rsidR="003E3F4F" w:rsidRPr="00D02682" w:rsidRDefault="003E3F4F" w:rsidP="00D0268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  <w:b/>
        </w:rPr>
        <w:t>Creative</w:t>
      </w:r>
      <w:r w:rsidR="00E04CAE">
        <w:rPr>
          <w:rFonts w:ascii="Calibri" w:hAnsi="Calibri" w:cs="Times New Roman"/>
        </w:rPr>
        <w:t>:</w:t>
      </w:r>
      <w:r w:rsidRPr="00D02682">
        <w:rPr>
          <w:rFonts w:ascii="Calibri" w:hAnsi="Calibri" w:cs="Times New Roman"/>
        </w:rPr>
        <w:t xml:space="preserve"> Film/News script writing</w:t>
      </w:r>
      <w:r w:rsidR="009845F2">
        <w:rPr>
          <w:rFonts w:ascii="Calibri" w:hAnsi="Calibri" w:cs="Times New Roman"/>
        </w:rPr>
        <w:t>,</w:t>
      </w:r>
      <w:r w:rsidRPr="00D02682">
        <w:rPr>
          <w:rFonts w:ascii="Calibri" w:hAnsi="Calibri" w:cs="Times New Roman"/>
        </w:rPr>
        <w:t xml:space="preserve"> Archive organizing</w:t>
      </w:r>
      <w:r w:rsidR="00F44B86">
        <w:rPr>
          <w:rFonts w:ascii="Calibri" w:hAnsi="Calibri" w:cs="Times New Roman"/>
        </w:rPr>
        <w:t>,</w:t>
      </w:r>
      <w:r w:rsidR="009845F2">
        <w:rPr>
          <w:rFonts w:ascii="Calibri" w:hAnsi="Calibri" w:cs="Times New Roman"/>
        </w:rPr>
        <w:t xml:space="preserve"> and </w:t>
      </w:r>
      <w:r w:rsidRPr="00D02682">
        <w:rPr>
          <w:rFonts w:ascii="Calibri" w:hAnsi="Calibri" w:cs="Times New Roman"/>
        </w:rPr>
        <w:t>Story board/characte</w:t>
      </w:r>
      <w:r w:rsidR="00F44B86">
        <w:rPr>
          <w:rFonts w:ascii="Calibri" w:hAnsi="Calibri" w:cs="Times New Roman"/>
        </w:rPr>
        <w:t>r arc construction</w:t>
      </w:r>
      <w:bookmarkStart w:id="0" w:name="_GoBack"/>
      <w:bookmarkEnd w:id="0"/>
    </w:p>
    <w:p w14:paraId="604ACDDB" w14:textId="517E500A" w:rsidR="009845F2" w:rsidRPr="009845F2" w:rsidRDefault="00D02682" w:rsidP="00D0268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Proficient</w:t>
      </w:r>
      <w:r w:rsidRPr="00D02682">
        <w:rPr>
          <w:rFonts w:ascii="Calibri" w:hAnsi="Calibri" w:cs="Times New Roman"/>
        </w:rPr>
        <w:t xml:space="preserve"> with </w:t>
      </w:r>
      <w:r w:rsidR="00F44B86">
        <w:rPr>
          <w:rFonts w:ascii="Calibri" w:hAnsi="Calibri" w:cs="Times New Roman"/>
          <w:b/>
        </w:rPr>
        <w:t>Scripted</w:t>
      </w:r>
      <w:r w:rsidR="009845F2">
        <w:rPr>
          <w:rFonts w:ascii="Calibri" w:hAnsi="Calibri" w:cs="Times New Roman"/>
          <w:b/>
        </w:rPr>
        <w:t xml:space="preserve"> and </w:t>
      </w:r>
      <w:r w:rsidR="00F44B86">
        <w:rPr>
          <w:rFonts w:ascii="Calibri" w:hAnsi="Calibri" w:cs="Times New Roman"/>
          <w:b/>
        </w:rPr>
        <w:t>I</w:t>
      </w:r>
      <w:r w:rsidR="009845F2">
        <w:rPr>
          <w:rFonts w:ascii="Calibri" w:hAnsi="Calibri" w:cs="Times New Roman"/>
          <w:b/>
        </w:rPr>
        <w:t>mpromptu</w:t>
      </w:r>
      <w:r w:rsidR="00F44B86">
        <w:rPr>
          <w:rFonts w:ascii="Calibri" w:hAnsi="Calibri" w:cs="Times New Roman"/>
          <w:b/>
        </w:rPr>
        <w:t xml:space="preserve"> Interviewing,</w:t>
      </w:r>
      <w:r w:rsidR="009845F2">
        <w:rPr>
          <w:rFonts w:ascii="Calibri" w:hAnsi="Calibri" w:cs="Times New Roman"/>
        </w:rPr>
        <w:t xml:space="preserve"> and</w:t>
      </w:r>
      <w:r w:rsidRPr="00D02682">
        <w:rPr>
          <w:rFonts w:ascii="Calibri" w:hAnsi="Calibri" w:cs="Times New Roman"/>
        </w:rPr>
        <w:t xml:space="preserve"> </w:t>
      </w:r>
      <w:r w:rsidR="00F44B86">
        <w:rPr>
          <w:rFonts w:ascii="Calibri" w:hAnsi="Calibri" w:cs="Times New Roman"/>
          <w:b/>
        </w:rPr>
        <w:t>N</w:t>
      </w:r>
      <w:r w:rsidR="009845F2">
        <w:rPr>
          <w:rFonts w:ascii="Calibri" w:hAnsi="Calibri" w:cs="Times New Roman"/>
          <w:b/>
        </w:rPr>
        <w:t xml:space="preserve">ews </w:t>
      </w:r>
      <w:r w:rsidR="00F44B86">
        <w:rPr>
          <w:rFonts w:ascii="Calibri" w:hAnsi="Calibri" w:cs="Times New Roman"/>
          <w:b/>
        </w:rPr>
        <w:t>R</w:t>
      </w:r>
      <w:r w:rsidR="009845F2">
        <w:rPr>
          <w:rFonts w:ascii="Calibri" w:hAnsi="Calibri" w:cs="Times New Roman"/>
          <w:b/>
        </w:rPr>
        <w:t>eporting</w:t>
      </w:r>
    </w:p>
    <w:p w14:paraId="4E8A932C" w14:textId="68DC6AA8" w:rsidR="003E3F4F" w:rsidRPr="009845F2" w:rsidRDefault="009845F2" w:rsidP="009845F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</w:rPr>
      </w:pPr>
      <w:r w:rsidRPr="009845F2">
        <w:rPr>
          <w:rFonts w:ascii="Calibri" w:hAnsi="Calibri" w:cs="Times New Roman"/>
        </w:rPr>
        <w:t>Experienced with</w:t>
      </w:r>
      <w:r>
        <w:rPr>
          <w:rFonts w:ascii="Calibri" w:hAnsi="Calibri" w:cs="Times New Roman"/>
          <w:b/>
        </w:rPr>
        <w:t xml:space="preserve"> </w:t>
      </w:r>
      <w:r w:rsidR="00EF09EC">
        <w:rPr>
          <w:rFonts w:ascii="Calibri" w:hAnsi="Calibri" w:cs="Times New Roman"/>
          <w:b/>
        </w:rPr>
        <w:t>Social Media marketing, e</w:t>
      </w:r>
      <w:r w:rsidR="00D02682" w:rsidRPr="00866DED">
        <w:rPr>
          <w:rFonts w:ascii="Calibri" w:hAnsi="Calibri" w:cs="Times New Roman"/>
          <w:b/>
        </w:rPr>
        <w:t>diting</w:t>
      </w:r>
      <w:r w:rsidR="00D02682" w:rsidRPr="00D02682">
        <w:rPr>
          <w:rFonts w:ascii="Calibri" w:hAnsi="Calibri" w:cs="Times New Roman"/>
        </w:rPr>
        <w:t>,</w:t>
      </w:r>
      <w:r w:rsidR="00EF09EC">
        <w:rPr>
          <w:rFonts w:ascii="Calibri" w:hAnsi="Calibri" w:cs="Times New Roman"/>
        </w:rPr>
        <w:t xml:space="preserve"> and</w:t>
      </w:r>
      <w:r w:rsidR="00D02682" w:rsidRPr="00D02682">
        <w:rPr>
          <w:rFonts w:ascii="Calibri" w:hAnsi="Calibri" w:cs="Times New Roman"/>
        </w:rPr>
        <w:t xml:space="preserve"> </w:t>
      </w:r>
      <w:r w:rsidR="00D02682" w:rsidRPr="00866DED">
        <w:rPr>
          <w:rFonts w:ascii="Calibri" w:hAnsi="Calibri" w:cs="Times New Roman"/>
          <w:b/>
        </w:rPr>
        <w:t>radio</w:t>
      </w:r>
      <w:r>
        <w:rPr>
          <w:rFonts w:ascii="Calibri" w:hAnsi="Calibri" w:cs="Times New Roman"/>
          <w:b/>
        </w:rPr>
        <w:t xml:space="preserve"> production</w:t>
      </w:r>
      <w:r w:rsidR="00D02682" w:rsidRPr="00866DED">
        <w:rPr>
          <w:rFonts w:ascii="Calibri" w:hAnsi="Calibri" w:cs="Times New Roman"/>
          <w:b/>
        </w:rPr>
        <w:t xml:space="preserve"> and TV production</w:t>
      </w:r>
    </w:p>
    <w:p w14:paraId="5530ED0E" w14:textId="77777777" w:rsidR="00D02682" w:rsidRPr="00D02682" w:rsidRDefault="00D02682" w:rsidP="00D02682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4D94E155" w14:textId="77777777" w:rsidR="009845F2" w:rsidRDefault="00866DED" w:rsidP="009845F2">
      <w:pPr>
        <w:pStyle w:val="SectionHeading"/>
        <w:pBdr>
          <w:bottom w:val="single" w:sz="4" w:space="1" w:color="auto"/>
        </w:pBdr>
        <w:spacing w:before="0" w:line="240" w:lineRule="auto"/>
        <w:rPr>
          <w:rFonts w:ascii="Calibri" w:hAnsi="Calibri" w:cs="Times New Roman"/>
          <w:b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EducatioN</w:t>
      </w:r>
    </w:p>
    <w:p w14:paraId="1FD86B11" w14:textId="73F2DD6B" w:rsidR="000A00A8" w:rsidRPr="00D02682" w:rsidRDefault="00C87484" w:rsidP="000A00A8">
      <w:pPr>
        <w:pStyle w:val="SectionHeading"/>
        <w:spacing w:before="0" w:line="240" w:lineRule="auto"/>
        <w:rPr>
          <w:rFonts w:ascii="Calibri" w:hAnsi="Calibri" w:cs="Times New Roman"/>
          <w:b/>
          <w:caps w:val="0"/>
          <w:color w:val="auto"/>
          <w:sz w:val="22"/>
          <w:szCs w:val="22"/>
        </w:rPr>
      </w:pPr>
      <w:r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>Alabama Agricultural &amp; Mechanical University</w:t>
      </w:r>
      <w:r w:rsidR="00E04CAE">
        <w:rPr>
          <w:rFonts w:ascii="Calibri" w:hAnsi="Calibri" w:cs="Times New Roman"/>
          <w:b/>
          <w:caps w:val="0"/>
          <w:color w:val="auto"/>
          <w:sz w:val="22"/>
          <w:szCs w:val="22"/>
        </w:rPr>
        <w:t xml:space="preserve"> (AAMU)</w:t>
      </w:r>
      <w:r w:rsidR="000A00A8"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ab/>
      </w:r>
      <w:r w:rsidR="000A00A8"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ab/>
      </w:r>
      <w:r w:rsidR="000A00A8"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ab/>
      </w:r>
      <w:r w:rsid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ab/>
      </w:r>
      <w:r w:rsidR="000A00A8"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>Normal, AL</w:t>
      </w:r>
    </w:p>
    <w:p w14:paraId="4C903E45" w14:textId="560785B3" w:rsidR="00C10AC2" w:rsidRPr="00D02682" w:rsidRDefault="00C10AC2" w:rsidP="000A00A8">
      <w:pPr>
        <w:pStyle w:val="SectionHeading"/>
        <w:spacing w:before="0" w:line="240" w:lineRule="auto"/>
        <w:rPr>
          <w:rFonts w:ascii="Calibri" w:hAnsi="Calibri" w:cs="Times New Roman"/>
          <w:b/>
          <w:caps w:val="0"/>
          <w:color w:val="auto"/>
          <w:sz w:val="22"/>
          <w:szCs w:val="22"/>
        </w:rPr>
      </w:pPr>
      <w:r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>B.A, Communications Media</w:t>
      </w:r>
      <w:r w:rsidR="00424632" w:rsidRPr="00D02682">
        <w:rPr>
          <w:rFonts w:ascii="Calibri" w:hAnsi="Calibri" w:cs="Times New Roman"/>
          <w:b/>
          <w:caps w:val="0"/>
          <w:color w:val="auto"/>
          <w:sz w:val="22"/>
          <w:szCs w:val="22"/>
        </w:rPr>
        <w:t xml:space="preserve"> </w:t>
      </w:r>
      <w:r w:rsidRPr="00D02682">
        <w:rPr>
          <w:rFonts w:ascii="Calibri" w:hAnsi="Calibri" w:cs="Times New Roman"/>
          <w:caps w:val="0"/>
          <w:color w:val="auto"/>
          <w:sz w:val="22"/>
          <w:szCs w:val="22"/>
        </w:rPr>
        <w:t xml:space="preserve">| </w:t>
      </w:r>
      <w:r w:rsidR="00D02682" w:rsidRPr="00D02682">
        <w:rPr>
          <w:rFonts w:ascii="Calibri" w:hAnsi="Calibri" w:cs="Times New Roman"/>
          <w:caps w:val="0"/>
          <w:color w:val="auto"/>
          <w:sz w:val="22"/>
          <w:szCs w:val="22"/>
        </w:rPr>
        <w:t xml:space="preserve">Concentration: </w:t>
      </w:r>
      <w:r w:rsidR="00D02682" w:rsidRPr="00866DED">
        <w:rPr>
          <w:rFonts w:ascii="Calibri" w:hAnsi="Calibri" w:cs="Times New Roman"/>
          <w:b/>
          <w:caps w:val="0"/>
          <w:color w:val="auto"/>
          <w:sz w:val="22"/>
          <w:szCs w:val="22"/>
        </w:rPr>
        <w:t>Production</w:t>
      </w:r>
      <w:r w:rsidR="008E52A1" w:rsidRPr="00D02682">
        <w:rPr>
          <w:rFonts w:ascii="Calibri" w:hAnsi="Calibri" w:cs="Times New Roman"/>
          <w:b/>
          <w:i/>
          <w:caps w:val="0"/>
          <w:color w:val="auto"/>
          <w:sz w:val="22"/>
          <w:szCs w:val="22"/>
        </w:rPr>
        <w:tab/>
      </w:r>
      <w:r w:rsidR="00D02682">
        <w:rPr>
          <w:rFonts w:ascii="Calibri" w:hAnsi="Calibri" w:cs="Times New Roman"/>
          <w:b/>
          <w:i/>
          <w:caps w:val="0"/>
          <w:color w:val="auto"/>
          <w:sz w:val="22"/>
          <w:szCs w:val="22"/>
        </w:rPr>
        <w:tab/>
      </w:r>
      <w:r w:rsidR="008E52A1" w:rsidRPr="00D02682">
        <w:rPr>
          <w:rFonts w:ascii="Calibri" w:hAnsi="Calibri" w:cs="Times New Roman"/>
          <w:b/>
          <w:i/>
          <w:caps w:val="0"/>
          <w:color w:val="auto"/>
          <w:sz w:val="22"/>
          <w:szCs w:val="22"/>
        </w:rPr>
        <w:tab/>
      </w:r>
      <w:r w:rsidR="00D02682" w:rsidRPr="00D02682">
        <w:rPr>
          <w:rFonts w:ascii="Calibri" w:hAnsi="Calibri" w:cs="Times New Roman"/>
          <w:caps w:val="0"/>
          <w:color w:val="auto"/>
          <w:sz w:val="22"/>
          <w:szCs w:val="22"/>
        </w:rPr>
        <w:t>Dec</w:t>
      </w:r>
      <w:r w:rsidR="00333A32" w:rsidRPr="00D02682">
        <w:rPr>
          <w:rFonts w:ascii="Calibri" w:hAnsi="Calibri" w:cs="Times New Roman"/>
          <w:caps w:val="0"/>
          <w:color w:val="auto"/>
          <w:sz w:val="22"/>
          <w:szCs w:val="22"/>
        </w:rPr>
        <w:t>ember</w:t>
      </w:r>
      <w:r w:rsidR="00DA22F9" w:rsidRPr="00D02682">
        <w:rPr>
          <w:rFonts w:ascii="Calibri" w:hAnsi="Calibri" w:cs="Times New Roman"/>
          <w:caps w:val="0"/>
          <w:color w:val="auto"/>
          <w:sz w:val="22"/>
          <w:szCs w:val="22"/>
        </w:rPr>
        <w:t xml:space="preserve"> 20</w:t>
      </w:r>
      <w:r w:rsidR="00866DED">
        <w:rPr>
          <w:rFonts w:ascii="Calibri" w:hAnsi="Calibri" w:cs="Times New Roman"/>
          <w:caps w:val="0"/>
          <w:color w:val="auto"/>
          <w:sz w:val="22"/>
          <w:szCs w:val="22"/>
        </w:rPr>
        <w:t>2x</w:t>
      </w:r>
    </w:p>
    <w:p w14:paraId="54B1C7C3" w14:textId="77777777" w:rsidR="009321BB" w:rsidRPr="00D02682" w:rsidRDefault="009321BB" w:rsidP="009321BB">
      <w:pPr>
        <w:pStyle w:val="SectionHeading"/>
        <w:spacing w:before="0" w:line="240" w:lineRule="auto"/>
        <w:rPr>
          <w:rFonts w:ascii="Calibri" w:hAnsi="Calibri" w:cs="Times New Roman"/>
          <w:b/>
          <w:color w:val="auto"/>
          <w:sz w:val="22"/>
          <w:szCs w:val="22"/>
        </w:rPr>
      </w:pPr>
    </w:p>
    <w:p w14:paraId="451638EE" w14:textId="70A91501" w:rsidR="00EF09EC" w:rsidRDefault="00ED047F" w:rsidP="00EF09EC">
      <w:pPr>
        <w:pStyle w:val="SectionHeading"/>
        <w:spacing w:before="0" w:line="240" w:lineRule="auto"/>
        <w:contextualSpacing/>
        <w:rPr>
          <w:rFonts w:ascii="Calibri" w:hAnsi="Calibri" w:cs="Times New Roman"/>
          <w:b/>
          <w:bCs w:val="0"/>
          <w:caps w:val="0"/>
          <w:color w:val="auto"/>
          <w:sz w:val="22"/>
          <w:szCs w:val="22"/>
        </w:rPr>
      </w:pPr>
      <w:r w:rsidRPr="00D02682">
        <w:rPr>
          <w:rFonts w:ascii="Calibri" w:hAnsi="Calibri" w:cs="Times New Roman"/>
          <w:b/>
          <w:color w:val="auto"/>
          <w:sz w:val="22"/>
          <w:szCs w:val="22"/>
        </w:rPr>
        <w:t>Rel</w:t>
      </w:r>
      <w:r w:rsidR="00AC5C04" w:rsidRPr="00D02682">
        <w:rPr>
          <w:rFonts w:ascii="Calibri" w:hAnsi="Calibri" w:cs="Times New Roman"/>
          <w:b/>
          <w:color w:val="auto"/>
          <w:sz w:val="22"/>
          <w:szCs w:val="22"/>
        </w:rPr>
        <w:t>ATED</w:t>
      </w:r>
      <w:r w:rsidRPr="00D02682">
        <w:rPr>
          <w:rFonts w:ascii="Calibri" w:hAnsi="Calibri" w:cs="Times New Roman"/>
          <w:b/>
          <w:color w:val="auto"/>
          <w:sz w:val="22"/>
          <w:szCs w:val="22"/>
        </w:rPr>
        <w:t xml:space="preserve"> Courses</w:t>
      </w:r>
      <w:r w:rsidR="00EF09EC">
        <w:rPr>
          <w:rFonts w:ascii="Calibri" w:hAnsi="Calibri" w:cs="Times New Roman"/>
          <w:b/>
          <w:color w:val="auto"/>
          <w:sz w:val="22"/>
          <w:szCs w:val="22"/>
        </w:rPr>
        <w:t xml:space="preserve">: </w:t>
      </w:r>
      <w:r w:rsidR="00EF09EC">
        <w:rPr>
          <w:rFonts w:ascii="Calibri" w:hAnsi="Calibri" w:cs="Times New Roman"/>
          <w:b/>
          <w:color w:val="auto"/>
          <w:sz w:val="22"/>
          <w:szCs w:val="22"/>
        </w:rPr>
        <w:tab/>
      </w:r>
      <w:r w:rsidR="00C10AC2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Writing for Broadcasting </w:t>
      </w:r>
      <w:r w:rsidR="00790900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>•</w:t>
      </w:r>
      <w:r w:rsidR="00957041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 </w:t>
      </w:r>
      <w:r w:rsidR="00C10AC2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>Advanced Directing</w:t>
      </w:r>
      <w:r w:rsidR="009321BB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 </w:t>
      </w:r>
      <w:r w:rsidR="00790900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>•</w:t>
      </w:r>
      <w:r w:rsidR="00CE2666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 Non-Linear Editing </w:t>
      </w:r>
    </w:p>
    <w:p w14:paraId="7461826D" w14:textId="54CEBE8B" w:rsidR="00C10AC2" w:rsidRPr="00EF09EC" w:rsidRDefault="00CE2666" w:rsidP="00EF09EC">
      <w:pPr>
        <w:pStyle w:val="SectionHeading"/>
        <w:spacing w:before="0" w:line="240" w:lineRule="auto"/>
        <w:ind w:left="1440" w:firstLine="720"/>
        <w:contextualSpacing/>
        <w:rPr>
          <w:rFonts w:ascii="Calibri" w:hAnsi="Calibri" w:cs="Times New Roman"/>
          <w:b/>
          <w:bCs w:val="0"/>
          <w:caps w:val="0"/>
          <w:color w:val="auto"/>
          <w:sz w:val="22"/>
          <w:szCs w:val="22"/>
        </w:rPr>
      </w:pPr>
      <w:r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Advanced TV </w:t>
      </w:r>
      <w:r w:rsidR="001F5C73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>Production</w:t>
      </w:r>
      <w:r w:rsid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 </w:t>
      </w:r>
      <w:r w:rsidR="00EF09EC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>•</w:t>
      </w:r>
      <w:r w:rsid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 </w:t>
      </w:r>
      <w:r w:rsidR="001F5C73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>Film</w:t>
      </w:r>
      <w:r w:rsidR="00424632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 xml:space="preserve"> 1 + </w:t>
      </w:r>
      <w:r w:rsidR="009321BB" w:rsidRPr="00EF09EC">
        <w:rPr>
          <w:rFonts w:ascii="Calibri" w:hAnsi="Calibri" w:cs="Times New Roman"/>
          <w:bCs w:val="0"/>
          <w:caps w:val="0"/>
          <w:color w:val="auto"/>
          <w:sz w:val="22"/>
          <w:szCs w:val="22"/>
        </w:rPr>
        <w:t>Film 2</w:t>
      </w:r>
    </w:p>
    <w:p w14:paraId="0A79E311" w14:textId="77777777" w:rsidR="009321BB" w:rsidRPr="00D02682" w:rsidRDefault="009321BB" w:rsidP="009321BB">
      <w:pPr>
        <w:pStyle w:val="SectionHeading"/>
        <w:spacing w:before="0" w:line="240" w:lineRule="auto"/>
        <w:rPr>
          <w:rFonts w:ascii="Calibri" w:hAnsi="Calibri" w:cs="Times New Roman"/>
          <w:b/>
          <w:color w:val="auto"/>
          <w:sz w:val="16"/>
          <w:szCs w:val="16"/>
        </w:rPr>
      </w:pPr>
    </w:p>
    <w:p w14:paraId="0108B4DB" w14:textId="77777777" w:rsidR="000C17A9" w:rsidRPr="00D02682" w:rsidRDefault="009321BB" w:rsidP="00866DED">
      <w:pPr>
        <w:pStyle w:val="SectionHeading"/>
        <w:pBdr>
          <w:bottom w:val="single" w:sz="4" w:space="1" w:color="auto"/>
        </w:pBdr>
        <w:spacing w:before="0" w:line="240" w:lineRule="auto"/>
        <w:rPr>
          <w:rFonts w:ascii="Calibri" w:hAnsi="Calibri" w:cs="Times New Roman"/>
          <w:b/>
          <w:color w:val="auto"/>
          <w:sz w:val="22"/>
          <w:szCs w:val="22"/>
        </w:rPr>
      </w:pPr>
      <w:r w:rsidRPr="00D02682">
        <w:rPr>
          <w:rFonts w:ascii="Calibri" w:hAnsi="Calibri" w:cs="Times New Roman"/>
          <w:b/>
          <w:color w:val="auto"/>
          <w:sz w:val="22"/>
          <w:szCs w:val="22"/>
        </w:rPr>
        <w:t xml:space="preserve">InTERNSHIP </w:t>
      </w:r>
      <w:r w:rsidR="000A00A8" w:rsidRPr="00D02682">
        <w:rPr>
          <w:rFonts w:ascii="Calibri" w:hAnsi="Calibri" w:cs="Times New Roman"/>
          <w:b/>
          <w:color w:val="auto"/>
          <w:sz w:val="22"/>
          <w:szCs w:val="22"/>
        </w:rPr>
        <w:t xml:space="preserve">+ Work </w:t>
      </w:r>
      <w:r w:rsidR="00763C94" w:rsidRPr="00D02682">
        <w:rPr>
          <w:rFonts w:ascii="Calibri" w:hAnsi="Calibri" w:cs="Times New Roman"/>
          <w:b/>
          <w:color w:val="auto"/>
          <w:sz w:val="22"/>
          <w:szCs w:val="22"/>
        </w:rPr>
        <w:t>Experience</w:t>
      </w:r>
    </w:p>
    <w:p w14:paraId="15AC183A" w14:textId="4A33328F" w:rsidR="00D02682" w:rsidRPr="00D02682" w:rsidRDefault="00EF09EC" w:rsidP="00D0268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AAMU </w:t>
      </w:r>
      <w:r w:rsidR="00D02682" w:rsidRPr="00D02682">
        <w:rPr>
          <w:rFonts w:ascii="Calibri" w:eastAsia="Times New Roman" w:hAnsi="Calibri" w:cs="Times New Roman"/>
          <w:b/>
        </w:rPr>
        <w:t>WJAB</w:t>
      </w:r>
      <w:r w:rsidR="00E04CAE">
        <w:rPr>
          <w:rFonts w:ascii="Calibri" w:eastAsia="Times New Roman" w:hAnsi="Calibri" w:cs="Times New Roman"/>
          <w:b/>
        </w:rPr>
        <w:t xml:space="preserve"> Radio</w:t>
      </w:r>
      <w:r w:rsidR="009845F2">
        <w:rPr>
          <w:rFonts w:ascii="Calibri" w:eastAsia="Times New Roman" w:hAnsi="Calibri" w:cs="Times New Roman"/>
          <w:b/>
        </w:rPr>
        <w:t xml:space="preserve"> </w:t>
      </w:r>
      <w:r w:rsidR="00E04CAE">
        <w:rPr>
          <w:rFonts w:ascii="Calibri" w:eastAsia="Times New Roman" w:hAnsi="Calibri" w:cs="Times New Roman"/>
          <w:b/>
        </w:rPr>
        <w:t>Station</w:t>
      </w:r>
      <w:r>
        <w:rPr>
          <w:rFonts w:ascii="Calibri" w:eastAsia="Times New Roman" w:hAnsi="Calibri" w:cs="Times New Roman"/>
          <w:b/>
        </w:rPr>
        <w:t>, Normal, AL</w:t>
      </w:r>
      <w:r>
        <w:rPr>
          <w:rFonts w:ascii="Calibri" w:eastAsia="Times New Roman" w:hAnsi="Calibri" w:cs="Times New Roman"/>
          <w:b/>
        </w:rPr>
        <w:tab/>
      </w:r>
      <w:r w:rsidR="00D02682" w:rsidRPr="00D02682">
        <w:rPr>
          <w:rFonts w:ascii="Calibri" w:eastAsia="Times New Roman" w:hAnsi="Calibri" w:cs="Times New Roman"/>
          <w:b/>
        </w:rPr>
        <w:tab/>
      </w:r>
      <w:r w:rsidR="00D02682" w:rsidRPr="00D02682">
        <w:rPr>
          <w:rFonts w:ascii="Calibri" w:eastAsia="Times New Roman" w:hAnsi="Calibri" w:cs="Times New Roman"/>
          <w:b/>
        </w:rPr>
        <w:tab/>
      </w:r>
      <w:r w:rsidR="00D02682" w:rsidRPr="00D02682">
        <w:rPr>
          <w:rFonts w:ascii="Calibri" w:eastAsia="Times New Roman" w:hAnsi="Calibri" w:cs="Times New Roman"/>
          <w:b/>
        </w:rPr>
        <w:tab/>
      </w:r>
      <w:r w:rsidR="00D02682" w:rsidRPr="00D02682">
        <w:rPr>
          <w:rFonts w:ascii="Calibri" w:eastAsia="Times New Roman" w:hAnsi="Calibri" w:cs="Times New Roman"/>
          <w:b/>
        </w:rPr>
        <w:tab/>
      </w:r>
      <w:r w:rsidR="00D02682" w:rsidRPr="00D02682">
        <w:rPr>
          <w:rFonts w:ascii="Calibri" w:eastAsia="Times New Roman" w:hAnsi="Calibri" w:cs="Times New Roman"/>
          <w:b/>
        </w:rPr>
        <w:tab/>
        <w:t>August 20</w:t>
      </w:r>
      <w:r w:rsidR="00513250">
        <w:rPr>
          <w:rFonts w:ascii="Calibri" w:eastAsia="Times New Roman" w:hAnsi="Calibri" w:cs="Times New Roman"/>
          <w:b/>
        </w:rPr>
        <w:t>2</w:t>
      </w:r>
      <w:r w:rsidR="00D02682" w:rsidRPr="00D02682">
        <w:rPr>
          <w:rFonts w:ascii="Calibri" w:eastAsia="Times New Roman" w:hAnsi="Calibri" w:cs="Times New Roman"/>
          <w:b/>
        </w:rPr>
        <w:t xml:space="preserve">x – Present </w:t>
      </w:r>
    </w:p>
    <w:p w14:paraId="4424CB8C" w14:textId="64A44E5C" w:rsidR="00D02682" w:rsidRPr="00D02682" w:rsidRDefault="009845F2" w:rsidP="00D0268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Production</w:t>
      </w:r>
      <w:r w:rsidR="00E04CAE">
        <w:rPr>
          <w:rFonts w:ascii="Calibri" w:eastAsia="Times New Roman" w:hAnsi="Calibri" w:cs="Times New Roman"/>
          <w:b/>
        </w:rPr>
        <w:t xml:space="preserve"> Intern</w:t>
      </w:r>
      <w:r w:rsidR="00D02682" w:rsidRPr="00D02682">
        <w:rPr>
          <w:rFonts w:ascii="Calibri" w:eastAsia="Times New Roman" w:hAnsi="Calibri" w:cs="Times New Roman"/>
          <w:b/>
        </w:rPr>
        <w:t xml:space="preserve">, </w:t>
      </w:r>
      <w:r w:rsidR="00D02682" w:rsidRPr="00D02682">
        <w:rPr>
          <w:rFonts w:ascii="Calibri" w:eastAsia="Times New Roman" w:hAnsi="Calibri" w:cs="Times New Roman"/>
        </w:rPr>
        <w:t>August 20xx – Present</w:t>
      </w:r>
    </w:p>
    <w:p w14:paraId="1853325E" w14:textId="512D5BE7" w:rsidR="00E04CAE" w:rsidRDefault="00513250" w:rsidP="00D02682">
      <w:pPr>
        <w:pStyle w:val="ListParagraph"/>
        <w:widowControl w:val="0"/>
        <w:numPr>
          <w:ilvl w:val="0"/>
          <w:numId w:val="33"/>
        </w:numPr>
        <w:tabs>
          <w:tab w:val="left" w:pos="2775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Produce</w:t>
      </w:r>
      <w:r w:rsidR="00D02682" w:rsidRPr="00D02682">
        <w:rPr>
          <w:rFonts w:ascii="Calibri" w:eastAsia="Times New Roman" w:hAnsi="Calibri" w:cs="Times New Roman"/>
        </w:rPr>
        <w:t xml:space="preserve"> </w:t>
      </w:r>
      <w:r w:rsidR="00E04CAE">
        <w:rPr>
          <w:rFonts w:ascii="Calibri" w:eastAsia="Times New Roman" w:hAnsi="Calibri" w:cs="Times New Roman"/>
        </w:rPr>
        <w:t xml:space="preserve">30-second </w:t>
      </w:r>
      <w:r w:rsidR="00D02682" w:rsidRPr="00D02682">
        <w:rPr>
          <w:rFonts w:ascii="Calibri" w:eastAsia="Times New Roman" w:hAnsi="Calibri" w:cs="Times New Roman"/>
        </w:rPr>
        <w:t>news package on ABC Mall</w:t>
      </w:r>
      <w:r w:rsidR="00E04CAE">
        <w:rPr>
          <w:rFonts w:ascii="Calibri" w:eastAsia="Times New Roman" w:hAnsi="Calibri" w:cs="Times New Roman"/>
        </w:rPr>
        <w:t>’s Christmas Tree L</w:t>
      </w:r>
      <w:r w:rsidR="00D02682" w:rsidRPr="00D02682">
        <w:rPr>
          <w:rFonts w:ascii="Calibri" w:eastAsia="Times New Roman" w:hAnsi="Calibri" w:cs="Times New Roman"/>
        </w:rPr>
        <w:t xml:space="preserve">ighting </w:t>
      </w:r>
      <w:r w:rsidR="00E04CAE">
        <w:rPr>
          <w:rFonts w:ascii="Calibri" w:eastAsia="Times New Roman" w:hAnsi="Calibri" w:cs="Times New Roman"/>
        </w:rPr>
        <w:t>C</w:t>
      </w:r>
      <w:r w:rsidR="00D02682" w:rsidRPr="00D02682">
        <w:rPr>
          <w:rFonts w:ascii="Calibri" w:eastAsia="Times New Roman" w:hAnsi="Calibri" w:cs="Times New Roman"/>
        </w:rPr>
        <w:t>eremony</w:t>
      </w:r>
    </w:p>
    <w:p w14:paraId="5975BFD8" w14:textId="26C91C09" w:rsidR="009845F2" w:rsidRDefault="00513250" w:rsidP="009845F2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Utilize</w:t>
      </w:r>
      <w:r w:rsidR="009845F2">
        <w:rPr>
          <w:rFonts w:ascii="Calibri" w:hAnsi="Calibri" w:cs="Times New Roman"/>
        </w:rPr>
        <w:t xml:space="preserve"> non-linear video editing systems for on-air and online content</w:t>
      </w:r>
    </w:p>
    <w:p w14:paraId="45F4CF5E" w14:textId="31C53D2E" w:rsidR="00EF09EC" w:rsidRDefault="00EF09EC" w:rsidP="009845F2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Sho</w:t>
      </w:r>
      <w:r w:rsidR="00513250">
        <w:rPr>
          <w:rFonts w:ascii="Calibri" w:hAnsi="Calibri" w:cs="Times New Roman"/>
        </w:rPr>
        <w:t>ot and edit</w:t>
      </w:r>
      <w:r>
        <w:rPr>
          <w:rFonts w:ascii="Calibri" w:hAnsi="Calibri" w:cs="Times New Roman"/>
        </w:rPr>
        <w:t xml:space="preserve"> video for university’s Frontpage news show</w:t>
      </w:r>
    </w:p>
    <w:p w14:paraId="608D91DD" w14:textId="13372B9B" w:rsidR="009845F2" w:rsidRDefault="009845F2" w:rsidP="00D02682">
      <w:pPr>
        <w:pStyle w:val="ListParagraph"/>
        <w:widowControl w:val="0"/>
        <w:numPr>
          <w:ilvl w:val="0"/>
          <w:numId w:val="33"/>
        </w:numPr>
        <w:tabs>
          <w:tab w:val="left" w:pos="2775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Perfo</w:t>
      </w:r>
      <w:r w:rsidR="00513250">
        <w:rPr>
          <w:rFonts w:ascii="Calibri" w:eastAsia="Times New Roman" w:hAnsi="Calibri" w:cs="Times New Roman"/>
        </w:rPr>
        <w:t>rm</w:t>
      </w:r>
      <w:r>
        <w:rPr>
          <w:rFonts w:ascii="Calibri" w:eastAsia="Times New Roman" w:hAnsi="Calibri" w:cs="Times New Roman"/>
        </w:rPr>
        <w:t xml:space="preserve"> microphone checks and other duties to ensure clear audio coverage</w:t>
      </w:r>
    </w:p>
    <w:p w14:paraId="517E6855" w14:textId="76753702" w:rsidR="00EF09EC" w:rsidRDefault="00513250" w:rsidP="00D02682">
      <w:pPr>
        <w:pStyle w:val="ListParagraph"/>
        <w:widowControl w:val="0"/>
        <w:numPr>
          <w:ilvl w:val="0"/>
          <w:numId w:val="33"/>
        </w:numPr>
        <w:tabs>
          <w:tab w:val="left" w:pos="2775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Post</w:t>
      </w:r>
      <w:r w:rsidR="009845F2">
        <w:rPr>
          <w:rFonts w:ascii="Calibri" w:eastAsia="Times New Roman" w:hAnsi="Calibri" w:cs="Times New Roman"/>
        </w:rPr>
        <w:t xml:space="preserve"> video and text content </w:t>
      </w:r>
      <w:r>
        <w:rPr>
          <w:rFonts w:ascii="Calibri" w:eastAsia="Times New Roman" w:hAnsi="Calibri" w:cs="Times New Roman"/>
        </w:rPr>
        <w:t>on</w:t>
      </w:r>
      <w:r w:rsidR="009845F2">
        <w:rPr>
          <w:rFonts w:ascii="Calibri" w:eastAsia="Times New Roman" w:hAnsi="Calibri" w:cs="Times New Roman"/>
        </w:rPr>
        <w:t>to university’s website</w:t>
      </w:r>
    </w:p>
    <w:p w14:paraId="36CC8C03" w14:textId="13E42A76" w:rsidR="009845F2" w:rsidRPr="00D02682" w:rsidRDefault="00EF09EC" w:rsidP="00D02682">
      <w:pPr>
        <w:pStyle w:val="ListParagraph"/>
        <w:widowControl w:val="0"/>
        <w:numPr>
          <w:ilvl w:val="0"/>
          <w:numId w:val="33"/>
        </w:numPr>
        <w:tabs>
          <w:tab w:val="left" w:pos="2775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</w:t>
      </w:r>
      <w:r w:rsidR="00513250">
        <w:rPr>
          <w:rFonts w:ascii="Calibri" w:eastAsia="Times New Roman" w:hAnsi="Calibri" w:cs="Times New Roman"/>
        </w:rPr>
        <w:t>pdate</w:t>
      </w:r>
      <w:r w:rsidR="009845F2">
        <w:rPr>
          <w:rFonts w:ascii="Calibri" w:eastAsia="Times New Roman" w:hAnsi="Calibri" w:cs="Times New Roman"/>
        </w:rPr>
        <w:t xml:space="preserve"> station’s </w:t>
      </w:r>
      <w:r>
        <w:rPr>
          <w:rFonts w:ascii="Calibri" w:eastAsia="Times New Roman" w:hAnsi="Calibri" w:cs="Times New Roman"/>
        </w:rPr>
        <w:t>Instagram, Twitter and Facebook accounts</w:t>
      </w:r>
    </w:p>
    <w:p w14:paraId="19587885" w14:textId="5EE2151F" w:rsidR="00D02682" w:rsidRDefault="00513250" w:rsidP="00D02682">
      <w:pPr>
        <w:pStyle w:val="ListParagraph"/>
        <w:widowControl w:val="0"/>
        <w:numPr>
          <w:ilvl w:val="0"/>
          <w:numId w:val="33"/>
        </w:numPr>
        <w:tabs>
          <w:tab w:val="left" w:pos="2775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Managed</w:t>
      </w:r>
      <w:r w:rsidR="00E04CAE">
        <w:rPr>
          <w:rFonts w:ascii="Calibri" w:eastAsia="Times New Roman" w:hAnsi="Calibri" w:cs="Times New Roman"/>
        </w:rPr>
        <w:t xml:space="preserve"> NCAA replays at 12 AAMU basketball games</w:t>
      </w:r>
      <w:r w:rsidR="00D02682" w:rsidRPr="00D02682">
        <w:rPr>
          <w:rFonts w:ascii="Calibri" w:eastAsia="Times New Roman" w:hAnsi="Calibri" w:cs="Times New Roman"/>
        </w:rPr>
        <w:t xml:space="preserve"> </w:t>
      </w:r>
    </w:p>
    <w:p w14:paraId="544A4004" w14:textId="7A94A25D" w:rsidR="00513250" w:rsidRPr="00513250" w:rsidRDefault="00513250" w:rsidP="00513250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Filmed 8 events, including 3 football games and 2 concerts</w:t>
      </w:r>
    </w:p>
    <w:p w14:paraId="6525C7EA" w14:textId="77777777" w:rsidR="00D02682" w:rsidRPr="009845F2" w:rsidRDefault="00D02682" w:rsidP="00C87484">
      <w:pPr>
        <w:spacing w:after="0" w:line="240" w:lineRule="auto"/>
        <w:rPr>
          <w:rFonts w:ascii="Calibri" w:hAnsi="Calibri" w:cs="Times New Roman"/>
          <w:b/>
          <w:sz w:val="12"/>
          <w:szCs w:val="12"/>
        </w:rPr>
      </w:pPr>
    </w:p>
    <w:p w14:paraId="460EF972" w14:textId="580712B5" w:rsidR="00CE3EAE" w:rsidRPr="00D02682" w:rsidRDefault="00D02682" w:rsidP="00C87484">
      <w:pPr>
        <w:spacing w:after="0" w:line="240" w:lineRule="auto"/>
        <w:rPr>
          <w:rFonts w:ascii="Calibri" w:hAnsi="Calibri" w:cs="Times New Roman"/>
          <w:b/>
          <w:vertAlign w:val="superscript"/>
        </w:rPr>
      </w:pPr>
      <w:r w:rsidRPr="00D02682">
        <w:rPr>
          <w:rFonts w:ascii="Calibri" w:hAnsi="Calibri" w:cs="Times New Roman"/>
          <w:b/>
        </w:rPr>
        <w:t xml:space="preserve">Production </w:t>
      </w:r>
      <w:r w:rsidR="00CE3EAE" w:rsidRPr="00D02682">
        <w:rPr>
          <w:rFonts w:ascii="Calibri" w:hAnsi="Calibri" w:cs="Times New Roman"/>
          <w:b/>
        </w:rPr>
        <w:t>Intern</w:t>
      </w:r>
      <w:r w:rsidRPr="00D02682">
        <w:rPr>
          <w:rFonts w:ascii="Calibri" w:hAnsi="Calibri" w:cs="Times New Roman"/>
          <w:b/>
        </w:rPr>
        <w:t xml:space="preserve">, </w:t>
      </w:r>
      <w:r w:rsidR="00AC5C04" w:rsidRPr="00D02682">
        <w:rPr>
          <w:rFonts w:ascii="Calibri" w:hAnsi="Calibri" w:cs="Times New Roman"/>
        </w:rPr>
        <w:t>August 20</w:t>
      </w:r>
      <w:r w:rsidR="003E3F4F" w:rsidRPr="00D02682">
        <w:rPr>
          <w:rFonts w:ascii="Calibri" w:hAnsi="Calibri" w:cs="Times New Roman"/>
        </w:rPr>
        <w:t>xx</w:t>
      </w:r>
      <w:r w:rsidRPr="00D02682">
        <w:rPr>
          <w:rFonts w:ascii="Calibri" w:hAnsi="Calibri" w:cs="Times New Roman"/>
        </w:rPr>
        <w:t xml:space="preserve"> – May 20xx</w:t>
      </w:r>
    </w:p>
    <w:p w14:paraId="4784539F" w14:textId="4A4421C3" w:rsidR="00CE3EAE" w:rsidRPr="00D02682" w:rsidRDefault="003E3F4F" w:rsidP="009321BB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>Shot and produced</w:t>
      </w:r>
      <w:r w:rsidR="00A76DB7" w:rsidRPr="00D02682">
        <w:rPr>
          <w:rFonts w:ascii="Calibri" w:hAnsi="Calibri" w:cs="Times New Roman"/>
        </w:rPr>
        <w:t xml:space="preserve"> instant replays for referee r</w:t>
      </w:r>
      <w:r w:rsidR="00CE3EAE" w:rsidRPr="00D02682">
        <w:rPr>
          <w:rFonts w:ascii="Calibri" w:hAnsi="Calibri" w:cs="Times New Roman"/>
        </w:rPr>
        <w:t>eview</w:t>
      </w:r>
      <w:r w:rsidR="00B278D3" w:rsidRPr="00D02682">
        <w:rPr>
          <w:rFonts w:ascii="Calibri" w:hAnsi="Calibri" w:cs="Times New Roman"/>
        </w:rPr>
        <w:t xml:space="preserve"> at home basketball games</w:t>
      </w:r>
      <w:r w:rsidR="00D02682" w:rsidRPr="00D02682">
        <w:rPr>
          <w:rFonts w:ascii="Calibri" w:hAnsi="Calibri" w:cs="Times New Roman"/>
        </w:rPr>
        <w:t xml:space="preserve"> using </w:t>
      </w:r>
      <w:r w:rsidR="00E04CAE">
        <w:rPr>
          <w:rFonts w:ascii="Calibri" w:hAnsi="Calibri" w:cs="Times New Roman"/>
        </w:rPr>
        <w:t>Panasonic DVX100B</w:t>
      </w:r>
    </w:p>
    <w:p w14:paraId="3A88CB76" w14:textId="77777777" w:rsidR="00CE3EAE" w:rsidRPr="00D02682" w:rsidRDefault="00B278D3" w:rsidP="009321BB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>Filmed</w:t>
      </w:r>
      <w:r w:rsidR="00A76DB7" w:rsidRPr="00D02682">
        <w:rPr>
          <w:rFonts w:ascii="Calibri" w:hAnsi="Calibri" w:cs="Times New Roman"/>
        </w:rPr>
        <w:t xml:space="preserve"> formal occasions and campus e</w:t>
      </w:r>
      <w:r w:rsidR="00CE3EAE" w:rsidRPr="00D02682">
        <w:rPr>
          <w:rFonts w:ascii="Calibri" w:hAnsi="Calibri" w:cs="Times New Roman"/>
        </w:rPr>
        <w:t xml:space="preserve">vents for </w:t>
      </w:r>
      <w:r w:rsidR="00A76DB7" w:rsidRPr="00D02682">
        <w:rPr>
          <w:rFonts w:ascii="Calibri" w:hAnsi="Calibri" w:cs="Times New Roman"/>
        </w:rPr>
        <w:t>student b</w:t>
      </w:r>
      <w:r w:rsidR="00CE3EAE" w:rsidRPr="00D02682">
        <w:rPr>
          <w:rFonts w:ascii="Calibri" w:hAnsi="Calibri" w:cs="Times New Roman"/>
        </w:rPr>
        <w:t xml:space="preserve">ody </w:t>
      </w:r>
      <w:r w:rsidRPr="00D02682">
        <w:rPr>
          <w:rFonts w:ascii="Calibri" w:hAnsi="Calibri" w:cs="Times New Roman"/>
        </w:rPr>
        <w:t>and faculty</w:t>
      </w:r>
    </w:p>
    <w:p w14:paraId="2CF23965" w14:textId="77777777" w:rsidR="00CE3EAE" w:rsidRPr="00D02682" w:rsidRDefault="00A76DB7" w:rsidP="009321BB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>Organize</w:t>
      </w:r>
      <w:r w:rsidR="00B278D3" w:rsidRPr="00D02682">
        <w:rPr>
          <w:rFonts w:ascii="Calibri" w:hAnsi="Calibri" w:cs="Times New Roman"/>
        </w:rPr>
        <w:t>d media content and created quick edits for</w:t>
      </w:r>
      <w:r w:rsidRPr="00D02682">
        <w:rPr>
          <w:rFonts w:ascii="Calibri" w:hAnsi="Calibri" w:cs="Times New Roman"/>
        </w:rPr>
        <w:t xml:space="preserve"> university</w:t>
      </w:r>
      <w:r w:rsidR="00B278D3" w:rsidRPr="00D02682">
        <w:rPr>
          <w:rFonts w:ascii="Calibri" w:hAnsi="Calibri" w:cs="Times New Roman"/>
        </w:rPr>
        <w:t>’s local broadcast network</w:t>
      </w:r>
    </w:p>
    <w:p w14:paraId="6390B520" w14:textId="77777777" w:rsidR="00CE3EAE" w:rsidRPr="00D02682" w:rsidRDefault="00780A14" w:rsidP="009321BB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>U</w:t>
      </w:r>
      <w:r w:rsidR="00B278D3" w:rsidRPr="00D02682">
        <w:rPr>
          <w:rFonts w:ascii="Calibri" w:hAnsi="Calibri" w:cs="Times New Roman"/>
        </w:rPr>
        <w:t>pdated</w:t>
      </w:r>
      <w:r w:rsidRPr="00D02682">
        <w:rPr>
          <w:rFonts w:ascii="Calibri" w:hAnsi="Calibri" w:cs="Times New Roman"/>
        </w:rPr>
        <w:t xml:space="preserve"> and </w:t>
      </w:r>
      <w:r w:rsidR="00B278D3" w:rsidRPr="00D02682">
        <w:rPr>
          <w:rFonts w:ascii="Calibri" w:hAnsi="Calibri" w:cs="Times New Roman"/>
        </w:rPr>
        <w:t xml:space="preserve">Interchanged </w:t>
      </w:r>
      <w:r w:rsidR="00A76DB7" w:rsidRPr="00D02682">
        <w:rPr>
          <w:rFonts w:ascii="Calibri" w:hAnsi="Calibri" w:cs="Times New Roman"/>
        </w:rPr>
        <w:t>music</w:t>
      </w:r>
      <w:r w:rsidRPr="00D02682">
        <w:rPr>
          <w:rFonts w:ascii="Calibri" w:hAnsi="Calibri" w:cs="Times New Roman"/>
        </w:rPr>
        <w:t xml:space="preserve"> </w:t>
      </w:r>
      <w:r w:rsidR="00A76DB7" w:rsidRPr="00D02682">
        <w:rPr>
          <w:rFonts w:ascii="Calibri" w:hAnsi="Calibri" w:cs="Times New Roman"/>
        </w:rPr>
        <w:t xml:space="preserve">automation </w:t>
      </w:r>
      <w:r w:rsidR="000C327D" w:rsidRPr="00D02682">
        <w:rPr>
          <w:rFonts w:ascii="Calibri" w:hAnsi="Calibri" w:cs="Times New Roman"/>
        </w:rPr>
        <w:t xml:space="preserve">selection </w:t>
      </w:r>
      <w:r w:rsidR="00A76DB7" w:rsidRPr="00D02682">
        <w:rPr>
          <w:rFonts w:ascii="Calibri" w:hAnsi="Calibri" w:cs="Times New Roman"/>
        </w:rPr>
        <w:t>s</w:t>
      </w:r>
      <w:r w:rsidR="00CE3EAE" w:rsidRPr="00D02682">
        <w:rPr>
          <w:rFonts w:ascii="Calibri" w:hAnsi="Calibri" w:cs="Times New Roman"/>
        </w:rPr>
        <w:t xml:space="preserve">ystem </w:t>
      </w:r>
      <w:r w:rsidR="00322B14" w:rsidRPr="00D02682">
        <w:rPr>
          <w:rFonts w:ascii="Calibri" w:hAnsi="Calibri" w:cs="Times New Roman"/>
        </w:rPr>
        <w:t xml:space="preserve">for </w:t>
      </w:r>
      <w:r w:rsidRPr="00D02682">
        <w:rPr>
          <w:rFonts w:ascii="Calibri" w:hAnsi="Calibri" w:cs="Times New Roman"/>
        </w:rPr>
        <w:t>WJAB HD Radio</w:t>
      </w:r>
      <w:r w:rsidR="00CE3EAE" w:rsidRPr="00D02682">
        <w:rPr>
          <w:rFonts w:ascii="Calibri" w:hAnsi="Calibri" w:cs="Times New Roman"/>
        </w:rPr>
        <w:t xml:space="preserve"> </w:t>
      </w:r>
    </w:p>
    <w:p w14:paraId="418179DF" w14:textId="77777777" w:rsidR="00CE3EAE" w:rsidRPr="00D02682" w:rsidRDefault="00CE7CD5" w:rsidP="009321BB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 xml:space="preserve">Operated and </w:t>
      </w:r>
      <w:r w:rsidR="00780A14" w:rsidRPr="00D02682">
        <w:rPr>
          <w:rFonts w:ascii="Calibri" w:hAnsi="Calibri" w:cs="Times New Roman"/>
        </w:rPr>
        <w:t xml:space="preserve">synced </w:t>
      </w:r>
      <w:r w:rsidR="000D1BE1" w:rsidRPr="00D02682">
        <w:rPr>
          <w:rFonts w:ascii="Calibri" w:hAnsi="Calibri" w:cs="Times New Roman"/>
        </w:rPr>
        <w:t>content files</w:t>
      </w:r>
      <w:r w:rsidRPr="00D02682">
        <w:rPr>
          <w:rFonts w:ascii="Calibri" w:hAnsi="Calibri" w:cs="Times New Roman"/>
        </w:rPr>
        <w:t xml:space="preserve"> to teleprompter;</w:t>
      </w:r>
      <w:r w:rsidR="0079279F" w:rsidRPr="00D02682">
        <w:rPr>
          <w:rFonts w:ascii="Calibri" w:hAnsi="Calibri" w:cs="Times New Roman"/>
        </w:rPr>
        <w:t xml:space="preserve"> assembled</w:t>
      </w:r>
      <w:r w:rsidR="00780A14" w:rsidRPr="00D02682">
        <w:rPr>
          <w:rFonts w:ascii="Calibri" w:hAnsi="Calibri" w:cs="Times New Roman"/>
        </w:rPr>
        <w:t xml:space="preserve"> and </w:t>
      </w:r>
      <w:r w:rsidR="001F5C73" w:rsidRPr="00D02682">
        <w:rPr>
          <w:rFonts w:ascii="Calibri" w:hAnsi="Calibri" w:cs="Times New Roman"/>
        </w:rPr>
        <w:t>disassembled components</w:t>
      </w:r>
    </w:p>
    <w:p w14:paraId="2419FCFE" w14:textId="77777777" w:rsidR="002E37B6" w:rsidRPr="00D02682" w:rsidRDefault="00765007" w:rsidP="009321BB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 xml:space="preserve">Adjusted frequency </w:t>
      </w:r>
      <w:r w:rsidR="000D1BE1" w:rsidRPr="00D02682">
        <w:rPr>
          <w:rFonts w:ascii="Calibri" w:hAnsi="Calibri" w:cs="Times New Roman"/>
        </w:rPr>
        <w:t>voltage for WJAB broadcast antenna rendering weather</w:t>
      </w:r>
      <w:r w:rsidR="00A76DB7" w:rsidRPr="00D02682">
        <w:rPr>
          <w:rFonts w:ascii="Calibri" w:hAnsi="Calibri" w:cs="Times New Roman"/>
        </w:rPr>
        <w:t xml:space="preserve"> c</w:t>
      </w:r>
      <w:r w:rsidRPr="00D02682">
        <w:rPr>
          <w:rFonts w:ascii="Calibri" w:hAnsi="Calibri" w:cs="Times New Roman"/>
        </w:rPr>
        <w:t>ondition</w:t>
      </w:r>
      <w:r w:rsidR="00CE7CD5" w:rsidRPr="00D02682">
        <w:rPr>
          <w:rFonts w:ascii="Calibri" w:hAnsi="Calibri" w:cs="Times New Roman"/>
        </w:rPr>
        <w:t>s</w:t>
      </w:r>
    </w:p>
    <w:p w14:paraId="140B5872" w14:textId="77777777" w:rsidR="00322B14" w:rsidRPr="00D02682" w:rsidRDefault="00A76DB7" w:rsidP="009321BB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>Organized</w:t>
      </w:r>
      <w:r w:rsidR="000D1BE1" w:rsidRPr="00D02682">
        <w:rPr>
          <w:rFonts w:ascii="Calibri" w:hAnsi="Calibri" w:cs="Times New Roman"/>
        </w:rPr>
        <w:t xml:space="preserve"> and uploaded university</w:t>
      </w:r>
      <w:r w:rsidRPr="00D02682">
        <w:rPr>
          <w:rFonts w:ascii="Calibri" w:hAnsi="Calibri" w:cs="Times New Roman"/>
        </w:rPr>
        <w:t xml:space="preserve"> archive f</w:t>
      </w:r>
      <w:r w:rsidR="00322B14" w:rsidRPr="00D02682">
        <w:rPr>
          <w:rFonts w:ascii="Calibri" w:hAnsi="Calibri" w:cs="Times New Roman"/>
        </w:rPr>
        <w:t>ootage</w:t>
      </w:r>
      <w:r w:rsidR="00790900" w:rsidRPr="00D02682">
        <w:rPr>
          <w:rFonts w:ascii="Calibri" w:hAnsi="Calibri" w:cs="Times New Roman"/>
        </w:rPr>
        <w:t xml:space="preserve"> on</w:t>
      </w:r>
      <w:r w:rsidR="0072692A" w:rsidRPr="00D02682">
        <w:rPr>
          <w:rFonts w:ascii="Calibri" w:hAnsi="Calibri" w:cs="Times New Roman"/>
        </w:rPr>
        <w:t>to</w:t>
      </w:r>
      <w:r w:rsidR="000D1BE1" w:rsidRPr="00D02682">
        <w:rPr>
          <w:rFonts w:ascii="Calibri" w:hAnsi="Calibri" w:cs="Times New Roman"/>
        </w:rPr>
        <w:t xml:space="preserve"> hard drive</w:t>
      </w:r>
      <w:r w:rsidR="0079279F" w:rsidRPr="00D02682">
        <w:rPr>
          <w:rFonts w:ascii="Calibri" w:hAnsi="Calibri" w:cs="Times New Roman"/>
        </w:rPr>
        <w:t>s</w:t>
      </w:r>
    </w:p>
    <w:p w14:paraId="124CBB6C" w14:textId="77777777" w:rsidR="009321BB" w:rsidRPr="00D02682" w:rsidRDefault="009321BB" w:rsidP="00C87484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5A1D5676" w14:textId="4D80F6A3" w:rsidR="000C17A9" w:rsidRPr="00D02682" w:rsidRDefault="00D02682" w:rsidP="00C87484">
      <w:pPr>
        <w:spacing w:after="0" w:line="240" w:lineRule="auto"/>
        <w:rPr>
          <w:rFonts w:ascii="Calibri" w:hAnsi="Calibri" w:cs="Times New Roman"/>
          <w:b/>
        </w:rPr>
      </w:pPr>
      <w:r w:rsidRPr="00D02682">
        <w:rPr>
          <w:rFonts w:ascii="Calibri" w:hAnsi="Calibri" w:cs="Times New Roman"/>
          <w:b/>
        </w:rPr>
        <w:t>ICU</w:t>
      </w:r>
      <w:r w:rsidR="00CF2D85" w:rsidRPr="00D02682">
        <w:rPr>
          <w:rFonts w:ascii="Calibri" w:hAnsi="Calibri" w:cs="Times New Roman"/>
          <w:b/>
        </w:rPr>
        <w:t xml:space="preserve"> Productions</w:t>
      </w:r>
      <w:r w:rsidR="00D36CA9" w:rsidRPr="00D02682">
        <w:rPr>
          <w:rFonts w:ascii="Calibri" w:hAnsi="Calibri" w:cs="Times New Roman"/>
          <w:b/>
        </w:rPr>
        <w:t>,</w:t>
      </w:r>
      <w:r w:rsidR="00CF2D85" w:rsidRPr="00D02682">
        <w:rPr>
          <w:rFonts w:ascii="Calibri" w:hAnsi="Calibri" w:cs="Times New Roman"/>
          <w:b/>
        </w:rPr>
        <w:t xml:space="preserve"> </w:t>
      </w:r>
      <w:r w:rsidR="00CE3EAE" w:rsidRPr="00D02682">
        <w:rPr>
          <w:rFonts w:ascii="Calibri" w:hAnsi="Calibri" w:cs="Times New Roman"/>
          <w:b/>
        </w:rPr>
        <w:t>Inc.</w:t>
      </w:r>
      <w:r w:rsidR="00866DED">
        <w:rPr>
          <w:rFonts w:ascii="Calibri" w:hAnsi="Calibri" w:cs="Times New Roman"/>
          <w:b/>
        </w:rPr>
        <w:t xml:space="preserve"> | Videographer +</w:t>
      </w:r>
      <w:r w:rsidR="00D36CA9" w:rsidRPr="00D02682">
        <w:rPr>
          <w:rFonts w:ascii="Calibri" w:hAnsi="Calibri" w:cs="Times New Roman"/>
          <w:b/>
        </w:rPr>
        <w:t xml:space="preserve"> Editor</w:t>
      </w:r>
      <w:r w:rsidR="00866DED">
        <w:rPr>
          <w:rFonts w:ascii="Calibri" w:hAnsi="Calibri" w:cs="Times New Roman"/>
          <w:b/>
        </w:rPr>
        <w:t xml:space="preserve">, </w:t>
      </w:r>
      <w:r w:rsidR="00866DED" w:rsidRPr="00E04CAE">
        <w:rPr>
          <w:rFonts w:ascii="Calibri" w:hAnsi="Calibri" w:cs="Times New Roman"/>
        </w:rPr>
        <w:t>Atlanta, GA</w:t>
      </w:r>
      <w:r w:rsidR="00AC5C04" w:rsidRPr="00D02682">
        <w:rPr>
          <w:rFonts w:ascii="Calibri" w:hAnsi="Calibri" w:cs="Times New Roman"/>
        </w:rPr>
        <w:tab/>
      </w:r>
      <w:r w:rsidR="00AC5C04" w:rsidRPr="00D02682">
        <w:rPr>
          <w:rFonts w:ascii="Calibri" w:hAnsi="Calibri" w:cs="Times New Roman"/>
        </w:rPr>
        <w:tab/>
      </w:r>
      <w:r w:rsidRPr="00D02682">
        <w:rPr>
          <w:rFonts w:ascii="Calibri" w:hAnsi="Calibri" w:cs="Times New Roman"/>
        </w:rPr>
        <w:tab/>
      </w:r>
      <w:r w:rsidR="00AC5C04" w:rsidRPr="00D02682">
        <w:rPr>
          <w:rFonts w:ascii="Calibri" w:hAnsi="Calibri" w:cs="Times New Roman"/>
          <w:b/>
        </w:rPr>
        <w:t>December 20</w:t>
      </w:r>
      <w:r w:rsidR="009845F2">
        <w:rPr>
          <w:rFonts w:ascii="Calibri" w:hAnsi="Calibri" w:cs="Times New Roman"/>
          <w:b/>
        </w:rPr>
        <w:t>2</w:t>
      </w:r>
      <w:r w:rsidR="003E3F4F" w:rsidRPr="00D02682">
        <w:rPr>
          <w:rFonts w:ascii="Calibri" w:hAnsi="Calibri" w:cs="Times New Roman"/>
          <w:b/>
        </w:rPr>
        <w:t>x</w:t>
      </w:r>
      <w:r w:rsidR="00AC5C04" w:rsidRPr="00D02682">
        <w:rPr>
          <w:rFonts w:ascii="Calibri" w:hAnsi="Calibri" w:cs="Times New Roman"/>
          <w:b/>
        </w:rPr>
        <w:t xml:space="preserve"> – May 20</w:t>
      </w:r>
      <w:r w:rsidR="009845F2">
        <w:rPr>
          <w:rFonts w:ascii="Calibri" w:hAnsi="Calibri" w:cs="Times New Roman"/>
          <w:b/>
        </w:rPr>
        <w:t>2</w:t>
      </w:r>
      <w:r w:rsidR="003E3F4F" w:rsidRPr="00D02682">
        <w:rPr>
          <w:rFonts w:ascii="Calibri" w:hAnsi="Calibri" w:cs="Times New Roman"/>
          <w:b/>
        </w:rPr>
        <w:t>x</w:t>
      </w:r>
    </w:p>
    <w:p w14:paraId="328AE581" w14:textId="77777777" w:rsidR="00CF2D85" w:rsidRPr="00D02682" w:rsidRDefault="00A76DB7" w:rsidP="00CE7CD5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 xml:space="preserve">Managed </w:t>
      </w:r>
      <w:r w:rsidR="00DC521A" w:rsidRPr="00D02682">
        <w:rPr>
          <w:rFonts w:ascii="Calibri" w:hAnsi="Calibri" w:cs="Times New Roman"/>
        </w:rPr>
        <w:t>camera and audio</w:t>
      </w:r>
      <w:r w:rsidRPr="00D02682">
        <w:rPr>
          <w:rFonts w:ascii="Calibri" w:hAnsi="Calibri" w:cs="Times New Roman"/>
        </w:rPr>
        <w:t xml:space="preserve"> i</w:t>
      </w:r>
      <w:r w:rsidR="00CF2D85" w:rsidRPr="00D02682">
        <w:rPr>
          <w:rFonts w:ascii="Calibri" w:hAnsi="Calibri" w:cs="Times New Roman"/>
        </w:rPr>
        <w:t>nventory</w:t>
      </w:r>
      <w:r w:rsidR="00DC521A" w:rsidRPr="00D02682">
        <w:rPr>
          <w:rFonts w:ascii="Calibri" w:hAnsi="Calibri" w:cs="Times New Roman"/>
        </w:rPr>
        <w:t xml:space="preserve"> for easy retrieval upon field arrival</w:t>
      </w:r>
    </w:p>
    <w:p w14:paraId="15934A47" w14:textId="77777777" w:rsidR="00DC521A" w:rsidRPr="00D02682" w:rsidRDefault="00DC521A" w:rsidP="00CE7CD5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>Produced and filmed military retirement celebration</w:t>
      </w:r>
    </w:p>
    <w:p w14:paraId="4E95330D" w14:textId="77777777" w:rsidR="00DC521A" w:rsidRPr="00D02682" w:rsidRDefault="00790900" w:rsidP="00CE7CD5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Times New Roman"/>
        </w:rPr>
      </w:pPr>
      <w:r w:rsidRPr="00D02682">
        <w:rPr>
          <w:rFonts w:ascii="Calibri" w:hAnsi="Calibri" w:cs="Times New Roman"/>
        </w:rPr>
        <w:t>A</w:t>
      </w:r>
      <w:r w:rsidR="00DC521A" w:rsidRPr="00D02682">
        <w:rPr>
          <w:rFonts w:ascii="Calibri" w:hAnsi="Calibri" w:cs="Times New Roman"/>
        </w:rPr>
        <w:t xml:space="preserve">udio composed </w:t>
      </w:r>
      <w:r w:rsidR="00FF083B" w:rsidRPr="00D02682">
        <w:rPr>
          <w:rFonts w:ascii="Calibri" w:hAnsi="Calibri" w:cs="Times New Roman"/>
        </w:rPr>
        <w:t xml:space="preserve">music </w:t>
      </w:r>
      <w:r w:rsidR="00DC521A" w:rsidRPr="00D02682">
        <w:rPr>
          <w:rFonts w:ascii="Calibri" w:hAnsi="Calibri" w:cs="Times New Roman"/>
        </w:rPr>
        <w:t xml:space="preserve">pieces for </w:t>
      </w:r>
      <w:r w:rsidR="00FF083B" w:rsidRPr="00D02682">
        <w:rPr>
          <w:rFonts w:ascii="Calibri" w:hAnsi="Calibri" w:cs="Times New Roman"/>
        </w:rPr>
        <w:t xml:space="preserve">DVD </w:t>
      </w:r>
      <w:r w:rsidR="006D1C9F" w:rsidRPr="00D02682">
        <w:rPr>
          <w:rFonts w:ascii="Calibri" w:hAnsi="Calibri" w:cs="Times New Roman"/>
        </w:rPr>
        <w:t xml:space="preserve">main </w:t>
      </w:r>
      <w:r w:rsidR="00FF083B" w:rsidRPr="00D02682">
        <w:rPr>
          <w:rFonts w:ascii="Calibri" w:hAnsi="Calibri" w:cs="Times New Roman"/>
        </w:rPr>
        <w:t>menu playback</w:t>
      </w:r>
    </w:p>
    <w:p w14:paraId="228F8FB4" w14:textId="77777777" w:rsidR="00D02682" w:rsidRPr="00D02682" w:rsidRDefault="00D02682" w:rsidP="00D02682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14:paraId="4F4CB4E6" w14:textId="1AA6B464" w:rsidR="00D02682" w:rsidRPr="00D02682" w:rsidRDefault="00D02682" w:rsidP="00D02682">
      <w:pPr>
        <w:widowControl w:val="0"/>
        <w:spacing w:after="0" w:line="240" w:lineRule="auto"/>
        <w:rPr>
          <w:rFonts w:ascii="Calibri" w:eastAsia="Times New Roman" w:hAnsi="Calibri" w:cs="Times New Roman"/>
          <w:b/>
        </w:rPr>
      </w:pPr>
      <w:r w:rsidRPr="00D02682">
        <w:rPr>
          <w:rFonts w:ascii="Calibri" w:eastAsia="Times New Roman" w:hAnsi="Calibri" w:cs="Times New Roman"/>
          <w:b/>
        </w:rPr>
        <w:t xml:space="preserve">Target | Cashier </w:t>
      </w:r>
      <w:r w:rsidRPr="00D02682">
        <w:rPr>
          <w:rFonts w:ascii="Calibri" w:eastAsia="Times New Roman" w:hAnsi="Calibri" w:cs="Times New Roman"/>
        </w:rPr>
        <w:t xml:space="preserve">– </w:t>
      </w:r>
      <w:r>
        <w:rPr>
          <w:rFonts w:ascii="Calibri" w:eastAsia="Times New Roman" w:hAnsi="Calibri" w:cs="Times New Roman"/>
        </w:rPr>
        <w:t>Huntsville, AL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845F2">
        <w:rPr>
          <w:rFonts w:ascii="Calibri" w:eastAsia="Times New Roman" w:hAnsi="Calibri" w:cs="Times New Roman"/>
          <w:b/>
        </w:rPr>
        <w:t>Aug. 202x – March 202x</w:t>
      </w:r>
    </w:p>
    <w:p w14:paraId="4CC4B9D0" w14:textId="7ECDF0A1" w:rsidR="00D02682" w:rsidRPr="00D02682" w:rsidRDefault="009845F2" w:rsidP="00D02682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D02682" w:rsidRPr="00D02682">
        <w:rPr>
          <w:rFonts w:ascii="Calibri" w:eastAsia="Times New Roman" w:hAnsi="Calibri" w:cs="Times New Roman"/>
        </w:rPr>
        <w:t>rovide</w:t>
      </w:r>
      <w:r>
        <w:rPr>
          <w:rFonts w:ascii="Calibri" w:eastAsia="Times New Roman" w:hAnsi="Calibri" w:cs="Times New Roman"/>
        </w:rPr>
        <w:t>d</w:t>
      </w:r>
      <w:r w:rsidR="00D02682" w:rsidRPr="00D02682">
        <w:rPr>
          <w:rFonts w:ascii="Calibri" w:eastAsia="Times New Roman" w:hAnsi="Calibri" w:cs="Times New Roman"/>
        </w:rPr>
        <w:t xml:space="preserve"> prompt, friendly check-out service to ensure a positive shopping experience</w:t>
      </w:r>
    </w:p>
    <w:p w14:paraId="32194DBC" w14:textId="23809765" w:rsidR="00D02682" w:rsidRDefault="00D02682" w:rsidP="00D02682">
      <w:pPr>
        <w:pStyle w:val="ListParagraph"/>
        <w:widowControl w:val="0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02682">
        <w:rPr>
          <w:rFonts w:ascii="Calibri" w:eastAsia="Times New Roman" w:hAnsi="Calibri" w:cs="Times New Roman"/>
        </w:rPr>
        <w:t>Sort</w:t>
      </w:r>
      <w:r w:rsidR="009845F2">
        <w:rPr>
          <w:rFonts w:ascii="Calibri" w:eastAsia="Times New Roman" w:hAnsi="Calibri" w:cs="Times New Roman"/>
        </w:rPr>
        <w:t>ed</w:t>
      </w:r>
      <w:r w:rsidRPr="00D02682">
        <w:rPr>
          <w:rFonts w:ascii="Calibri" w:eastAsia="Times New Roman" w:hAnsi="Calibri" w:cs="Times New Roman"/>
        </w:rPr>
        <w:t xml:space="preserve"> </w:t>
      </w:r>
      <w:r w:rsidR="009845F2">
        <w:rPr>
          <w:rFonts w:ascii="Calibri" w:eastAsia="Times New Roman" w:hAnsi="Calibri" w:cs="Times New Roman"/>
        </w:rPr>
        <w:t>merchandise for return to floor;</w:t>
      </w:r>
      <w:r w:rsidRPr="00D02682">
        <w:rPr>
          <w:rFonts w:ascii="Calibri" w:eastAsia="Times New Roman" w:hAnsi="Calibri" w:cs="Times New Roman"/>
        </w:rPr>
        <w:t xml:space="preserve"> change</w:t>
      </w:r>
      <w:r w:rsidR="009845F2">
        <w:rPr>
          <w:rFonts w:ascii="Calibri" w:eastAsia="Times New Roman" w:hAnsi="Calibri" w:cs="Times New Roman"/>
        </w:rPr>
        <w:t>d</w:t>
      </w:r>
      <w:r w:rsidRPr="00D02682">
        <w:rPr>
          <w:rFonts w:ascii="Calibri" w:eastAsia="Times New Roman" w:hAnsi="Calibri" w:cs="Times New Roman"/>
        </w:rPr>
        <w:t xml:space="preserve"> prices when necessary</w:t>
      </w:r>
    </w:p>
    <w:p w14:paraId="1A70C50C" w14:textId="77777777" w:rsidR="00EF09EC" w:rsidRDefault="00EF09EC" w:rsidP="00EF09EC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CD44879" w14:textId="71569FC9" w:rsidR="000C17A9" w:rsidRPr="00EF09EC" w:rsidRDefault="00EF09EC" w:rsidP="00EF09EC">
      <w:pPr>
        <w:widowControl w:val="0"/>
        <w:spacing w:after="0" w:line="240" w:lineRule="auto"/>
        <w:jc w:val="both"/>
        <w:rPr>
          <w:rFonts w:ascii="Calibri" w:hAnsi="Calibri" w:cs="Times New Roman"/>
        </w:rPr>
      </w:pPr>
      <w:r w:rsidRPr="00EF09EC">
        <w:rPr>
          <w:rFonts w:ascii="Calibri" w:eastAsia="Times New Roman" w:hAnsi="Calibri" w:cs="Times New Roman"/>
          <w:b/>
        </w:rPr>
        <w:t>M</w:t>
      </w:r>
      <w:r w:rsidR="00AD4135">
        <w:rPr>
          <w:rFonts w:ascii="Calibri" w:eastAsia="Times New Roman" w:hAnsi="Calibri" w:cs="Times New Roman"/>
          <w:b/>
        </w:rPr>
        <w:t>EMBERSHIP</w:t>
      </w:r>
      <w:r w:rsidRPr="00EF09EC">
        <w:rPr>
          <w:rFonts w:ascii="Calibri" w:eastAsia="Times New Roman" w:hAnsi="Calibri" w:cs="Times New Roman"/>
          <w:b/>
        </w:rPr>
        <w:t>:</w:t>
      </w:r>
      <w:r w:rsidR="00AD4135">
        <w:rPr>
          <w:rFonts w:ascii="Calibri" w:eastAsia="Times New Roman" w:hAnsi="Calibri" w:cs="Times New Roman"/>
        </w:rPr>
        <w:tab/>
      </w:r>
      <w:r w:rsidR="00AD4135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National Association for Black Journalists, member since September 2019</w:t>
      </w:r>
    </w:p>
    <w:sectPr w:rsidR="000C17A9" w:rsidRPr="00EF09EC" w:rsidSect="00790900">
      <w:footerReference w:type="default" r:id="rId11"/>
      <w:pgSz w:w="12240" w:h="15840"/>
      <w:pgMar w:top="1008" w:right="1008" w:bottom="864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52A19" w14:textId="77777777" w:rsidR="00E77AF1" w:rsidRDefault="00E77AF1">
      <w:pPr>
        <w:spacing w:after="0" w:line="240" w:lineRule="auto"/>
      </w:pPr>
      <w:r>
        <w:separator/>
      </w:r>
    </w:p>
  </w:endnote>
  <w:endnote w:type="continuationSeparator" w:id="0">
    <w:p w14:paraId="7C6DA1D9" w14:textId="77777777" w:rsidR="00E77AF1" w:rsidRDefault="00E7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8"/>
    <w:family w:val="auto"/>
    <w:pitch w:val="variable"/>
    <w:sig w:usb0="800002BF" w:usb1="38CF7CFA" w:usb2="00000016" w:usb3="00000000" w:csb0="0014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16C7" w14:textId="77777777" w:rsidR="00A66D0E" w:rsidRDefault="00A66D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9A3BE5" wp14:editId="08F863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DFB719C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BB415" wp14:editId="0DD85636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7229475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418465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4C4E80C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6FFB28" wp14:editId="4603077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7229475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6848475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D2C1C6C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" fillcolor="#d1282e [3215]" stroked="f">
              <w10:wrap anchorx="margin" anchory="margin"/>
            </v:rect>
          </w:pict>
        </mc:Fallback>
      </mc:AlternateContent>
    </w:r>
  </w:p>
  <w:p w14:paraId="1DDAAF4E" w14:textId="77777777" w:rsidR="00A66D0E" w:rsidRDefault="00A66D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41790D" wp14:editId="53CDE35A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6937375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6848475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97E8D0" w14:textId="77777777" w:rsidR="00A66D0E" w:rsidRDefault="00A66D0E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w14:anchorId="7D4179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14:paraId="1C97E8D0" w14:textId="77777777" w:rsidR="00A66D0E" w:rsidRDefault="00A66D0E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2761" w14:textId="77777777" w:rsidR="00E77AF1" w:rsidRDefault="00E77AF1">
      <w:pPr>
        <w:spacing w:after="0" w:line="240" w:lineRule="auto"/>
      </w:pPr>
      <w:r>
        <w:separator/>
      </w:r>
    </w:p>
  </w:footnote>
  <w:footnote w:type="continuationSeparator" w:id="0">
    <w:p w14:paraId="455F61C4" w14:textId="77777777" w:rsidR="00E77AF1" w:rsidRDefault="00E7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375"/>
    <w:multiLevelType w:val="hybridMultilevel"/>
    <w:tmpl w:val="202214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431E34"/>
    <w:multiLevelType w:val="hybridMultilevel"/>
    <w:tmpl w:val="E43A0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77612"/>
    <w:multiLevelType w:val="hybridMultilevel"/>
    <w:tmpl w:val="A10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6B2F"/>
    <w:multiLevelType w:val="hybridMultilevel"/>
    <w:tmpl w:val="8FD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E3B"/>
    <w:multiLevelType w:val="hybridMultilevel"/>
    <w:tmpl w:val="FD1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1843"/>
    <w:multiLevelType w:val="hybridMultilevel"/>
    <w:tmpl w:val="F8E0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07C49"/>
    <w:multiLevelType w:val="hybridMultilevel"/>
    <w:tmpl w:val="9F0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C1E56"/>
    <w:multiLevelType w:val="hybridMultilevel"/>
    <w:tmpl w:val="FD3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02051EE"/>
    <w:multiLevelType w:val="hybridMultilevel"/>
    <w:tmpl w:val="CA7A31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2184CBB"/>
    <w:multiLevelType w:val="hybridMultilevel"/>
    <w:tmpl w:val="BDF84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C1A76"/>
    <w:multiLevelType w:val="hybridMultilevel"/>
    <w:tmpl w:val="9D7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978C6"/>
    <w:multiLevelType w:val="hybridMultilevel"/>
    <w:tmpl w:val="3E4440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C153CC"/>
    <w:multiLevelType w:val="hybridMultilevel"/>
    <w:tmpl w:val="F01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6F3"/>
    <w:multiLevelType w:val="hybridMultilevel"/>
    <w:tmpl w:val="8E2EDE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086EA0"/>
    <w:multiLevelType w:val="hybridMultilevel"/>
    <w:tmpl w:val="05B4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623485"/>
    <w:multiLevelType w:val="hybridMultilevel"/>
    <w:tmpl w:val="0AA249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5315B5E"/>
    <w:multiLevelType w:val="hybridMultilevel"/>
    <w:tmpl w:val="CD34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82960"/>
    <w:multiLevelType w:val="hybridMultilevel"/>
    <w:tmpl w:val="E29C3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0923A8"/>
    <w:multiLevelType w:val="hybridMultilevel"/>
    <w:tmpl w:val="3C2E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CF7"/>
    <w:multiLevelType w:val="hybridMultilevel"/>
    <w:tmpl w:val="EA78A8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B63A96"/>
    <w:multiLevelType w:val="hybridMultilevel"/>
    <w:tmpl w:val="738E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7358D"/>
    <w:multiLevelType w:val="hybridMultilevel"/>
    <w:tmpl w:val="359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71CD0"/>
    <w:multiLevelType w:val="hybridMultilevel"/>
    <w:tmpl w:val="3886DF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A880822"/>
    <w:multiLevelType w:val="hybridMultilevel"/>
    <w:tmpl w:val="42949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D85C8E"/>
    <w:multiLevelType w:val="hybridMultilevel"/>
    <w:tmpl w:val="15D05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036669"/>
    <w:multiLevelType w:val="hybridMultilevel"/>
    <w:tmpl w:val="4146ACB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674877EF"/>
    <w:multiLevelType w:val="hybridMultilevel"/>
    <w:tmpl w:val="CEE4B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15241E"/>
    <w:multiLevelType w:val="hybridMultilevel"/>
    <w:tmpl w:val="B964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44E65"/>
    <w:multiLevelType w:val="hybridMultilevel"/>
    <w:tmpl w:val="3CA0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31072"/>
    <w:multiLevelType w:val="hybridMultilevel"/>
    <w:tmpl w:val="23E0CC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5BA29BF"/>
    <w:multiLevelType w:val="hybridMultilevel"/>
    <w:tmpl w:val="76B6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6"/>
  </w:num>
  <w:num w:numId="4">
    <w:abstractNumId w:val="8"/>
  </w:num>
  <w:num w:numId="5">
    <w:abstractNumId w:val="30"/>
  </w:num>
  <w:num w:numId="6">
    <w:abstractNumId w:val="13"/>
  </w:num>
  <w:num w:numId="7">
    <w:abstractNumId w:val="15"/>
  </w:num>
  <w:num w:numId="8">
    <w:abstractNumId w:val="19"/>
  </w:num>
  <w:num w:numId="9">
    <w:abstractNumId w:val="22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33"/>
  </w:num>
  <w:num w:numId="15">
    <w:abstractNumId w:val="1"/>
  </w:num>
  <w:num w:numId="16">
    <w:abstractNumId w:val="18"/>
  </w:num>
  <w:num w:numId="17">
    <w:abstractNumId w:val="27"/>
  </w:num>
  <w:num w:numId="18">
    <w:abstractNumId w:val="20"/>
  </w:num>
  <w:num w:numId="19">
    <w:abstractNumId w:val="16"/>
  </w:num>
  <w:num w:numId="20">
    <w:abstractNumId w:val="0"/>
  </w:num>
  <w:num w:numId="21">
    <w:abstractNumId w:val="28"/>
  </w:num>
  <w:num w:numId="22">
    <w:abstractNumId w:val="32"/>
  </w:num>
  <w:num w:numId="23">
    <w:abstractNumId w:val="25"/>
  </w:num>
  <w:num w:numId="24">
    <w:abstractNumId w:val="29"/>
  </w:num>
  <w:num w:numId="25">
    <w:abstractNumId w:val="9"/>
  </w:num>
  <w:num w:numId="26">
    <w:abstractNumId w:val="24"/>
  </w:num>
  <w:num w:numId="27">
    <w:abstractNumId w:val="14"/>
  </w:num>
  <w:num w:numId="28">
    <w:abstractNumId w:val="31"/>
  </w:num>
  <w:num w:numId="29">
    <w:abstractNumId w:val="21"/>
  </w:num>
  <w:num w:numId="30">
    <w:abstractNumId w:val="17"/>
  </w:num>
  <w:num w:numId="31">
    <w:abstractNumId w:val="4"/>
  </w:num>
  <w:num w:numId="32">
    <w:abstractNumId w:val="10"/>
  </w:num>
  <w:num w:numId="33">
    <w:abstractNumId w:val="7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n-US" w:vendorID="64" w:dllVersion="131078" w:nlCheck="1" w:checkStyle="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F"/>
    <w:rsid w:val="00001C1A"/>
    <w:rsid w:val="000360FE"/>
    <w:rsid w:val="00052B8E"/>
    <w:rsid w:val="00056418"/>
    <w:rsid w:val="00093BD0"/>
    <w:rsid w:val="000A00A8"/>
    <w:rsid w:val="000A551F"/>
    <w:rsid w:val="000C17A9"/>
    <w:rsid w:val="000C327D"/>
    <w:rsid w:val="000D1BE1"/>
    <w:rsid w:val="00124CCF"/>
    <w:rsid w:val="00163D52"/>
    <w:rsid w:val="00165481"/>
    <w:rsid w:val="001A1C31"/>
    <w:rsid w:val="001B245A"/>
    <w:rsid w:val="001B7581"/>
    <w:rsid w:val="001F5C73"/>
    <w:rsid w:val="002038CB"/>
    <w:rsid w:val="002A0356"/>
    <w:rsid w:val="002B2642"/>
    <w:rsid w:val="002C448F"/>
    <w:rsid w:val="002E2044"/>
    <w:rsid w:val="002E37B6"/>
    <w:rsid w:val="002F0648"/>
    <w:rsid w:val="003125DE"/>
    <w:rsid w:val="00317A66"/>
    <w:rsid w:val="00322B14"/>
    <w:rsid w:val="00331CD7"/>
    <w:rsid w:val="00333A32"/>
    <w:rsid w:val="00341056"/>
    <w:rsid w:val="003713FD"/>
    <w:rsid w:val="003B4A65"/>
    <w:rsid w:val="003E0AD7"/>
    <w:rsid w:val="003E3F4F"/>
    <w:rsid w:val="00424632"/>
    <w:rsid w:val="0043604B"/>
    <w:rsid w:val="0044648A"/>
    <w:rsid w:val="004579C5"/>
    <w:rsid w:val="004744F0"/>
    <w:rsid w:val="004A6548"/>
    <w:rsid w:val="004E67DA"/>
    <w:rsid w:val="00513250"/>
    <w:rsid w:val="00537894"/>
    <w:rsid w:val="00547BC1"/>
    <w:rsid w:val="00592C18"/>
    <w:rsid w:val="005B72F6"/>
    <w:rsid w:val="005C0296"/>
    <w:rsid w:val="005C68E6"/>
    <w:rsid w:val="005E40B7"/>
    <w:rsid w:val="0061040A"/>
    <w:rsid w:val="00616233"/>
    <w:rsid w:val="00622CDC"/>
    <w:rsid w:val="00641E07"/>
    <w:rsid w:val="006463E2"/>
    <w:rsid w:val="00653F51"/>
    <w:rsid w:val="00676828"/>
    <w:rsid w:val="00680800"/>
    <w:rsid w:val="006D1C9F"/>
    <w:rsid w:val="006D419B"/>
    <w:rsid w:val="006E490A"/>
    <w:rsid w:val="006F0A21"/>
    <w:rsid w:val="006F7850"/>
    <w:rsid w:val="00710998"/>
    <w:rsid w:val="00725329"/>
    <w:rsid w:val="0072692A"/>
    <w:rsid w:val="007347A6"/>
    <w:rsid w:val="0074617E"/>
    <w:rsid w:val="007548A7"/>
    <w:rsid w:val="007627A3"/>
    <w:rsid w:val="00763C94"/>
    <w:rsid w:val="00765007"/>
    <w:rsid w:val="00766203"/>
    <w:rsid w:val="00780A14"/>
    <w:rsid w:val="00790900"/>
    <w:rsid w:val="0079279F"/>
    <w:rsid w:val="007B3A4F"/>
    <w:rsid w:val="007B62EF"/>
    <w:rsid w:val="007B74B3"/>
    <w:rsid w:val="007D6065"/>
    <w:rsid w:val="0083213A"/>
    <w:rsid w:val="008345B5"/>
    <w:rsid w:val="00843ACB"/>
    <w:rsid w:val="008466D2"/>
    <w:rsid w:val="00866DED"/>
    <w:rsid w:val="00872F34"/>
    <w:rsid w:val="008767D5"/>
    <w:rsid w:val="00896BCB"/>
    <w:rsid w:val="008A3CEF"/>
    <w:rsid w:val="008B0DD7"/>
    <w:rsid w:val="008B7A6D"/>
    <w:rsid w:val="008D75F2"/>
    <w:rsid w:val="008D791C"/>
    <w:rsid w:val="008E0460"/>
    <w:rsid w:val="008E3C0E"/>
    <w:rsid w:val="008E52A1"/>
    <w:rsid w:val="008E6EB8"/>
    <w:rsid w:val="00906719"/>
    <w:rsid w:val="009321BB"/>
    <w:rsid w:val="00941FE7"/>
    <w:rsid w:val="00952845"/>
    <w:rsid w:val="00957041"/>
    <w:rsid w:val="00967280"/>
    <w:rsid w:val="00981C1F"/>
    <w:rsid w:val="00983853"/>
    <w:rsid w:val="009845F2"/>
    <w:rsid w:val="009912A7"/>
    <w:rsid w:val="00997785"/>
    <w:rsid w:val="009A1679"/>
    <w:rsid w:val="009B28EB"/>
    <w:rsid w:val="009C35FE"/>
    <w:rsid w:val="009C3A3E"/>
    <w:rsid w:val="009D5CE9"/>
    <w:rsid w:val="009F215D"/>
    <w:rsid w:val="009F2305"/>
    <w:rsid w:val="009F505F"/>
    <w:rsid w:val="00A06FC3"/>
    <w:rsid w:val="00A15761"/>
    <w:rsid w:val="00A22AB2"/>
    <w:rsid w:val="00A66D0E"/>
    <w:rsid w:val="00A66E81"/>
    <w:rsid w:val="00A76DB7"/>
    <w:rsid w:val="00AC5C04"/>
    <w:rsid w:val="00AD4135"/>
    <w:rsid w:val="00AD7FDD"/>
    <w:rsid w:val="00B278D3"/>
    <w:rsid w:val="00B31460"/>
    <w:rsid w:val="00B42686"/>
    <w:rsid w:val="00B43C4C"/>
    <w:rsid w:val="00B63341"/>
    <w:rsid w:val="00B81F47"/>
    <w:rsid w:val="00B82119"/>
    <w:rsid w:val="00C01EBB"/>
    <w:rsid w:val="00C07417"/>
    <w:rsid w:val="00C10AC2"/>
    <w:rsid w:val="00C358A5"/>
    <w:rsid w:val="00C55AB9"/>
    <w:rsid w:val="00C87484"/>
    <w:rsid w:val="00CB182E"/>
    <w:rsid w:val="00CD0ACB"/>
    <w:rsid w:val="00CE2666"/>
    <w:rsid w:val="00CE3EAE"/>
    <w:rsid w:val="00CE7811"/>
    <w:rsid w:val="00CE7CD5"/>
    <w:rsid w:val="00CF2D85"/>
    <w:rsid w:val="00D02682"/>
    <w:rsid w:val="00D36CA9"/>
    <w:rsid w:val="00D6679A"/>
    <w:rsid w:val="00D903A2"/>
    <w:rsid w:val="00D91353"/>
    <w:rsid w:val="00DA22F9"/>
    <w:rsid w:val="00DB76C1"/>
    <w:rsid w:val="00DC521A"/>
    <w:rsid w:val="00DD2C9E"/>
    <w:rsid w:val="00DD6603"/>
    <w:rsid w:val="00DF1D14"/>
    <w:rsid w:val="00DF6405"/>
    <w:rsid w:val="00E04CAE"/>
    <w:rsid w:val="00E33D29"/>
    <w:rsid w:val="00E41D3D"/>
    <w:rsid w:val="00E5122D"/>
    <w:rsid w:val="00E53E6F"/>
    <w:rsid w:val="00E75FF8"/>
    <w:rsid w:val="00E77AF1"/>
    <w:rsid w:val="00E967E6"/>
    <w:rsid w:val="00EA3611"/>
    <w:rsid w:val="00EC0835"/>
    <w:rsid w:val="00ED047F"/>
    <w:rsid w:val="00ED4967"/>
    <w:rsid w:val="00EE3BB5"/>
    <w:rsid w:val="00EF09EC"/>
    <w:rsid w:val="00EF5D80"/>
    <w:rsid w:val="00F147AA"/>
    <w:rsid w:val="00F44B86"/>
    <w:rsid w:val="00F54AC2"/>
    <w:rsid w:val="00F642E4"/>
    <w:rsid w:val="00F73BF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AF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ves\AppData\Roaming\Microsoft\Templates\Resume%20(Essential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3004 Autumn Wood Drive NW</CompanyAddress>
  <CompanyPhone>205-218-1635</CompanyPhone>
  <CompanyFax/>
  <CompanyEmail>Drives@bulldogs.aamu.edu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7DDFD3E-5562-4A55-B63E-E7F2B0D7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2604 2ND Street NW Birmingham AL, 35215   (205) 218-1635 Drives@Bulldogs.aamu.edu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2604 2ND Street NW Birmingham AL, 35215   (205) 218-1635 Drives@Bulldogs.aamu.edu</dc:title>
  <dc:creator>daniel rives  2604   2 ND STREET  NW  INGHAM AL, 35215  (205)-218-1635 DRIVES@BULLDOGS.AAMU.EDU</dc:creator>
  <cp:keywords/>
  <cp:lastModifiedBy>Iris Glover-Robinson</cp:lastModifiedBy>
  <cp:revision>2</cp:revision>
  <cp:lastPrinted>2020-01-09T23:43:00Z</cp:lastPrinted>
  <dcterms:created xsi:type="dcterms:W3CDTF">2020-01-13T17:32:00Z</dcterms:created>
  <dcterms:modified xsi:type="dcterms:W3CDTF">2020-01-13T17:32:00Z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