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6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bb,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left"/>
      </w:pP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-5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citing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31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cholo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projects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eces;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550" w:lineRule="atLeast" w:before="2"/>
        <w:ind w:right="7843"/>
        <w:jc w:val="left"/>
      </w:pPr>
      <w:r>
        <w:rPr>
          <w:b w:val="0"/>
          <w:bCs w:val="0"/>
          <w:spacing w:val="0"/>
          <w:w w:val="100"/>
        </w:rPr>
        <w:t>Sinc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nkl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ane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706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ind w:right="0"/>
        <w:jc w:val="left"/>
      </w:pPr>
      <w:hyperlink r:id="rId5">
        <w:r>
          <w:rPr>
            <w:b w:val="0"/>
            <w:bCs w:val="0"/>
            <w:spacing w:val="0"/>
            <w:w w:val="100"/>
          </w:rPr>
          <w:t>j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l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ia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1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ai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.c</w:t>
        </w:r>
        <w:r>
          <w:rPr>
            <w:b w:val="0"/>
            <w:bCs w:val="0"/>
            <w:spacing w:val="-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illiang@e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ccstaff</dc:creator>
  <dc:title>March 3, 2007</dc:title>
  <dcterms:created xsi:type="dcterms:W3CDTF">2018-09-24T09:13:06Z</dcterms:created>
  <dcterms:modified xsi:type="dcterms:W3CDTF">2018-09-24T09:13:06Z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2018-09-24T00:00:00Z</vt:filetime>
  </property>
</Properties>
</file>